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8DF09" w14:textId="069DC872" w:rsidR="00805594" w:rsidRPr="00DF5DAC" w:rsidRDefault="00B162CC" w:rsidP="00C149A4">
      <w:pPr>
        <w:pStyle w:val="hsText"/>
        <w:rPr>
          <w:sz w:val="16"/>
          <w:szCs w:val="16"/>
        </w:rPr>
      </w:pPr>
      <w:r w:rsidRPr="00DF5DAC">
        <w:rPr>
          <w:sz w:val="16"/>
          <w:szCs w:val="16"/>
        </w:rPr>
        <w:t>Schenkon</w:t>
      </w:r>
      <w:r w:rsidR="00805594" w:rsidRPr="00DF5DAC">
        <w:rPr>
          <w:sz w:val="16"/>
          <w:szCs w:val="16"/>
        </w:rPr>
        <w:t>,</w:t>
      </w:r>
      <w:r w:rsidR="009820E5" w:rsidRPr="00DF5DAC">
        <w:rPr>
          <w:sz w:val="16"/>
          <w:szCs w:val="16"/>
        </w:rPr>
        <w:t xml:space="preserve"> </w:t>
      </w:r>
      <w:r w:rsidR="0058086A">
        <w:rPr>
          <w:sz w:val="16"/>
          <w:szCs w:val="16"/>
        </w:rPr>
        <w:t>18.08</w:t>
      </w:r>
      <w:r w:rsidR="00247A8C">
        <w:rPr>
          <w:sz w:val="16"/>
          <w:szCs w:val="16"/>
        </w:rPr>
        <w:t>.2023</w:t>
      </w:r>
      <w:r w:rsidR="0058086A">
        <w:rPr>
          <w:sz w:val="16"/>
          <w:szCs w:val="16"/>
        </w:rPr>
        <w:t>-FM</w:t>
      </w:r>
    </w:p>
    <w:p w14:paraId="3DF146AB" w14:textId="77777777" w:rsidR="00805594" w:rsidRPr="008A47EC" w:rsidRDefault="00805594" w:rsidP="00C149A4">
      <w:pPr>
        <w:pStyle w:val="hsText"/>
        <w:rPr>
          <w:sz w:val="18"/>
          <w:szCs w:val="18"/>
        </w:rPr>
      </w:pPr>
    </w:p>
    <w:p w14:paraId="2AD81EB2" w14:textId="03BA4541" w:rsidR="00247A8C" w:rsidRPr="00BB16D4" w:rsidRDefault="00DF5DAC" w:rsidP="0058086A">
      <w:pPr>
        <w:pStyle w:val="hsBetreff"/>
      </w:pPr>
      <w:r>
        <w:t xml:space="preserve">Anmeldung </w:t>
      </w:r>
      <w:r w:rsidR="00247A8C">
        <w:t>Ausbildung</w:t>
      </w:r>
      <w:r>
        <w:t xml:space="preserve">: </w:t>
      </w:r>
      <w:r w:rsidR="00247A8C">
        <w:t>«</w:t>
      </w:r>
      <w:r w:rsidR="0058086A">
        <w:t>Grundausbildung Hubarbeitsbühnen</w:t>
      </w:r>
      <w:r w:rsidR="00247A8C">
        <w:t xml:space="preserve">» </w:t>
      </w:r>
    </w:p>
    <w:p w14:paraId="401E671C" w14:textId="165AB1C2" w:rsidR="00805594" w:rsidRDefault="00DF5DAC" w:rsidP="00C149A4">
      <w:pPr>
        <w:pStyle w:val="hsText"/>
      </w:pPr>
      <w:r>
        <w:t xml:space="preserve">Kursblock </w:t>
      </w:r>
      <w:r w:rsidR="0058086A">
        <w:t>Herbst</w:t>
      </w:r>
      <w:r>
        <w:t xml:space="preserve"> </w:t>
      </w:r>
      <w:r w:rsidR="00247A8C">
        <w:t>2023</w:t>
      </w:r>
    </w:p>
    <w:p w14:paraId="69666BD8" w14:textId="77777777" w:rsidR="00805594" w:rsidRPr="008A47EC" w:rsidRDefault="00805594" w:rsidP="00C149A4">
      <w:pPr>
        <w:pStyle w:val="hsText"/>
        <w:rPr>
          <w:sz w:val="18"/>
          <w:szCs w:val="18"/>
        </w:rPr>
      </w:pPr>
    </w:p>
    <w:p w14:paraId="19443309" w14:textId="40CBAD9D" w:rsidR="00805594" w:rsidRPr="00612AE9" w:rsidRDefault="00DF5DAC" w:rsidP="00C149A4">
      <w:pPr>
        <w:pStyle w:val="hsText"/>
        <w:rPr>
          <w:b/>
          <w:u w:val="single"/>
        </w:rPr>
      </w:pPr>
      <w:r w:rsidRPr="00612AE9">
        <w:rPr>
          <w:b/>
        </w:rPr>
        <w:t xml:space="preserve">Anmeldefrist bis am </w:t>
      </w:r>
      <w:r w:rsidRPr="00612AE9">
        <w:rPr>
          <w:b/>
          <w:u w:val="single"/>
        </w:rPr>
        <w:t>2</w:t>
      </w:r>
      <w:r w:rsidR="00247A8C">
        <w:rPr>
          <w:b/>
          <w:u w:val="single"/>
        </w:rPr>
        <w:t>2</w:t>
      </w:r>
      <w:r w:rsidRPr="00612AE9">
        <w:rPr>
          <w:b/>
          <w:u w:val="single"/>
        </w:rPr>
        <w:t xml:space="preserve">. </w:t>
      </w:r>
      <w:r w:rsidR="0058086A">
        <w:rPr>
          <w:b/>
          <w:u w:val="single"/>
        </w:rPr>
        <w:t>September</w:t>
      </w:r>
      <w:r w:rsidRPr="00612AE9">
        <w:rPr>
          <w:b/>
          <w:u w:val="single"/>
        </w:rPr>
        <w:t xml:space="preserve"> 202</w:t>
      </w:r>
      <w:r w:rsidR="00247A8C">
        <w:rPr>
          <w:b/>
          <w:u w:val="single"/>
        </w:rPr>
        <w:t>3</w:t>
      </w:r>
    </w:p>
    <w:p w14:paraId="68669385" w14:textId="77777777" w:rsidR="00DF5DAC" w:rsidRPr="008A47EC" w:rsidRDefault="00DF5DAC" w:rsidP="00C149A4">
      <w:pPr>
        <w:pStyle w:val="hsText"/>
        <w:rPr>
          <w:sz w:val="18"/>
          <w:szCs w:val="18"/>
          <w:u w:val="single"/>
        </w:rPr>
      </w:pPr>
    </w:p>
    <w:p w14:paraId="42363872" w14:textId="77777777" w:rsidR="00DF5DAC" w:rsidRPr="00612AE9" w:rsidRDefault="00DF5DAC" w:rsidP="00C149A4">
      <w:pPr>
        <w:pStyle w:val="hsText"/>
        <w:rPr>
          <w:b/>
        </w:rPr>
      </w:pPr>
      <w:r w:rsidRPr="00612AE9">
        <w:rPr>
          <w:b/>
        </w:rPr>
        <w:t>Betriebsangaben</w:t>
      </w:r>
      <w:r w:rsidR="00D904D6" w:rsidRPr="00D904D6">
        <w:rPr>
          <w:sz w:val="18"/>
          <w:szCs w:val="18"/>
        </w:rPr>
        <w:t xml:space="preserve"> </w:t>
      </w:r>
    </w:p>
    <w:p w14:paraId="3520532B" w14:textId="77777777" w:rsidR="00A136FA" w:rsidRPr="00A136FA" w:rsidRDefault="00A136FA" w:rsidP="00EF3DD8">
      <w:pPr>
        <w:pStyle w:val="hsText"/>
        <w:tabs>
          <w:tab w:val="right" w:pos="2268"/>
          <w:tab w:val="left" w:pos="2835"/>
          <w:tab w:val="left" w:leader="dot" w:pos="9639"/>
          <w:tab w:val="left" w:pos="10632"/>
          <w:tab w:val="left" w:pos="12616"/>
          <w:tab w:val="left" w:pos="13183"/>
        </w:tabs>
        <w:spacing w:line="360" w:lineRule="auto"/>
        <w:ind w:right="-1249"/>
        <w:rPr>
          <w:sz w:val="8"/>
          <w:szCs w:val="8"/>
        </w:rPr>
      </w:pPr>
    </w:p>
    <w:p w14:paraId="342365B9" w14:textId="77777777" w:rsidR="00DF5DAC" w:rsidRPr="00B36BD2" w:rsidRDefault="00DF5DAC" w:rsidP="00EF3DD8">
      <w:pPr>
        <w:pStyle w:val="hsText"/>
        <w:tabs>
          <w:tab w:val="right" w:pos="2268"/>
          <w:tab w:val="left" w:pos="2835"/>
          <w:tab w:val="left" w:leader="dot" w:pos="9639"/>
          <w:tab w:val="left" w:pos="10632"/>
          <w:tab w:val="left" w:pos="12616"/>
          <w:tab w:val="left" w:pos="13183"/>
        </w:tabs>
        <w:spacing w:line="360" w:lineRule="auto"/>
        <w:ind w:right="-1249"/>
        <w:rPr>
          <w:sz w:val="18"/>
          <w:szCs w:val="18"/>
        </w:rPr>
      </w:pPr>
      <w:r w:rsidRPr="00B36BD2">
        <w:rPr>
          <w:sz w:val="18"/>
          <w:szCs w:val="18"/>
        </w:rPr>
        <w:t>Firma</w:t>
      </w:r>
      <w:r w:rsidR="00174CEB" w:rsidRPr="00B36BD2">
        <w:rPr>
          <w:sz w:val="18"/>
          <w:szCs w:val="18"/>
        </w:rPr>
        <w:tab/>
        <w:t>:</w:t>
      </w:r>
      <w:r w:rsidR="008A7E2C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272893894"/>
          <w:placeholder>
            <w:docPart w:val="C7A7D3F347F94C89ABD903484CBF142B"/>
          </w:placeholder>
          <w:showingPlcHdr/>
        </w:sdtPr>
        <w:sdtEndPr/>
        <w:sdtContent>
          <w:r w:rsidR="00187409">
            <w:rPr>
              <w:rStyle w:val="Platzhaltertext"/>
            </w:rPr>
            <w:t xml:space="preserve"> </w:t>
          </w:r>
        </w:sdtContent>
      </w:sdt>
      <w:r w:rsidR="00174CEB" w:rsidRPr="00B36BD2">
        <w:rPr>
          <w:sz w:val="18"/>
          <w:szCs w:val="18"/>
        </w:rPr>
        <w:tab/>
      </w:r>
      <w:r w:rsidR="00E14492">
        <w:rPr>
          <w:sz w:val="18"/>
          <w:szCs w:val="18"/>
        </w:rPr>
        <w:tab/>
        <w:t>Mitglied Holzbau Schweiz</w:t>
      </w:r>
    </w:p>
    <w:p w14:paraId="4D024086" w14:textId="77777777" w:rsidR="00E14492" w:rsidRPr="00EF3DD8" w:rsidRDefault="00E14492" w:rsidP="00EF3DD8">
      <w:pPr>
        <w:pStyle w:val="hsText"/>
        <w:tabs>
          <w:tab w:val="right" w:pos="2268"/>
          <w:tab w:val="left" w:pos="2835"/>
          <w:tab w:val="left" w:leader="dot" w:pos="9639"/>
          <w:tab w:val="left" w:pos="10632"/>
          <w:tab w:val="left" w:pos="11482"/>
        </w:tabs>
        <w:spacing w:line="360" w:lineRule="auto"/>
        <w:rPr>
          <w:i/>
          <w:sz w:val="18"/>
          <w:szCs w:val="18"/>
        </w:rPr>
      </w:pPr>
      <w:r w:rsidRPr="00B36BD2">
        <w:rPr>
          <w:sz w:val="18"/>
          <w:szCs w:val="18"/>
        </w:rPr>
        <w:t>Zusatz</w:t>
      </w:r>
      <w:r w:rsidRPr="00B36BD2">
        <w:rPr>
          <w:sz w:val="18"/>
          <w:szCs w:val="18"/>
        </w:rPr>
        <w:tab/>
        <w:t>:</w:t>
      </w:r>
      <w:r w:rsidR="008A7E2C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992356748"/>
          <w:placeholder>
            <w:docPart w:val="8F0834716205449DB533F22D47D967D8"/>
          </w:placeholder>
        </w:sdtPr>
        <w:sdtEndPr/>
        <w:sdtContent/>
      </w:sdt>
      <w:r w:rsidRPr="00B36BD2"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i/>
            <w:sz w:val="18"/>
            <w:szCs w:val="18"/>
          </w:rPr>
          <w:id w:val="-1677646241"/>
          <w:placeholder>
            <w:docPart w:val="AD1FAE7FEFC148648BFDBFAA0454AF29"/>
          </w:placeholder>
          <w:showingPlcHdr/>
          <w:comboBox>
            <w:listItem w:displayText="Ja" w:value="Ja"/>
            <w:listItem w:displayText="Nein" w:value="Nein"/>
          </w:comboBox>
        </w:sdtPr>
        <w:sdtEndPr/>
        <w:sdtContent>
          <w:r w:rsidR="00A136FA">
            <w:rPr>
              <w:color w:val="A6A6A6" w:themeColor="background1" w:themeShade="A6"/>
              <w:sz w:val="18"/>
              <w:szCs w:val="18"/>
            </w:rPr>
            <w:t xml:space="preserve">Ja / Nein auswählen </w:t>
          </w:r>
        </w:sdtContent>
      </w:sdt>
    </w:p>
    <w:p w14:paraId="6A72381B" w14:textId="77777777" w:rsidR="00723084" w:rsidRPr="00B36BD2" w:rsidRDefault="00DF5DAC" w:rsidP="00723084">
      <w:pPr>
        <w:pStyle w:val="hsText"/>
        <w:tabs>
          <w:tab w:val="right" w:pos="2268"/>
          <w:tab w:val="left" w:pos="2835"/>
          <w:tab w:val="left" w:leader="dot" w:pos="9639"/>
        </w:tabs>
        <w:spacing w:line="360" w:lineRule="auto"/>
        <w:rPr>
          <w:sz w:val="18"/>
          <w:szCs w:val="18"/>
        </w:rPr>
      </w:pPr>
      <w:r w:rsidRPr="00B36BD2">
        <w:rPr>
          <w:sz w:val="18"/>
          <w:szCs w:val="18"/>
        </w:rPr>
        <w:t>Adresse</w:t>
      </w:r>
      <w:r w:rsidR="00723084" w:rsidRPr="00B36BD2">
        <w:rPr>
          <w:sz w:val="18"/>
          <w:szCs w:val="18"/>
        </w:rPr>
        <w:tab/>
        <w:t>:</w:t>
      </w:r>
      <w:r w:rsidR="00723084" w:rsidRPr="00B36BD2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491440858"/>
          <w:placeholder>
            <w:docPart w:val="CE35F73C75F841FA9F5BDF254774C763"/>
          </w:placeholder>
          <w:showingPlcHdr/>
        </w:sdtPr>
        <w:sdtEndPr/>
        <w:sdtContent>
          <w:r w:rsidR="0096379B" w:rsidRPr="00A54067">
            <w:rPr>
              <w:rStyle w:val="Platzhaltertext"/>
            </w:rPr>
            <w:t xml:space="preserve"> </w:t>
          </w:r>
        </w:sdtContent>
      </w:sdt>
      <w:r w:rsidR="00723084" w:rsidRPr="00B36BD2">
        <w:rPr>
          <w:sz w:val="18"/>
          <w:szCs w:val="18"/>
        </w:rPr>
        <w:tab/>
      </w:r>
    </w:p>
    <w:p w14:paraId="3ADF656F" w14:textId="77777777" w:rsidR="00723084" w:rsidRPr="00B36BD2" w:rsidRDefault="00DF5DAC" w:rsidP="008A7E2C">
      <w:pPr>
        <w:pStyle w:val="hsText"/>
        <w:tabs>
          <w:tab w:val="right" w:pos="2268"/>
          <w:tab w:val="left" w:pos="2835"/>
          <w:tab w:val="left" w:leader="dot" w:pos="3402"/>
          <w:tab w:val="left" w:leader="dot" w:pos="4395"/>
          <w:tab w:val="left" w:leader="dot" w:pos="9639"/>
        </w:tabs>
        <w:spacing w:line="360" w:lineRule="auto"/>
        <w:rPr>
          <w:sz w:val="18"/>
          <w:szCs w:val="18"/>
        </w:rPr>
      </w:pPr>
      <w:r w:rsidRPr="00B36BD2">
        <w:rPr>
          <w:sz w:val="18"/>
          <w:szCs w:val="18"/>
        </w:rPr>
        <w:t>PLZ / Ort</w:t>
      </w:r>
      <w:r w:rsidR="00723084" w:rsidRPr="00B36BD2">
        <w:rPr>
          <w:sz w:val="18"/>
          <w:szCs w:val="18"/>
        </w:rPr>
        <w:tab/>
        <w:t>:</w:t>
      </w:r>
      <w:r w:rsidR="008A7E2C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152361093"/>
          <w:placeholder>
            <w:docPart w:val="DefaultPlaceholder_-1854013440"/>
          </w:placeholder>
        </w:sdtPr>
        <w:sdtEndPr/>
        <w:sdtContent>
          <w:r w:rsidR="008A7E2C">
            <w:rPr>
              <w:sz w:val="18"/>
              <w:szCs w:val="18"/>
            </w:rPr>
            <w:t xml:space="preserve"> </w:t>
          </w:r>
        </w:sdtContent>
      </w:sdt>
      <w:r w:rsidR="008A7E2C">
        <w:rPr>
          <w:sz w:val="18"/>
          <w:szCs w:val="18"/>
        </w:rPr>
        <w:tab/>
        <w:t xml:space="preserve"> / </w:t>
      </w:r>
      <w:sdt>
        <w:sdtPr>
          <w:rPr>
            <w:sz w:val="18"/>
            <w:szCs w:val="18"/>
          </w:rPr>
          <w:id w:val="1218625158"/>
          <w:placeholder>
            <w:docPart w:val="E7A8365D7C4A4A218D76F88A440364F9"/>
          </w:placeholder>
          <w:showingPlcHdr/>
        </w:sdtPr>
        <w:sdtEndPr/>
        <w:sdtContent>
          <w:r w:rsidR="008A7E2C">
            <w:rPr>
              <w:rStyle w:val="Platzhaltertext"/>
            </w:rPr>
            <w:t xml:space="preserve"> </w:t>
          </w:r>
        </w:sdtContent>
      </w:sdt>
      <w:r w:rsidR="008A7E2C">
        <w:rPr>
          <w:sz w:val="18"/>
          <w:szCs w:val="18"/>
        </w:rPr>
        <w:tab/>
      </w:r>
      <w:r w:rsidR="00723084" w:rsidRPr="00B36BD2">
        <w:rPr>
          <w:sz w:val="18"/>
          <w:szCs w:val="18"/>
        </w:rPr>
        <w:tab/>
      </w:r>
    </w:p>
    <w:p w14:paraId="2743364E" w14:textId="77777777" w:rsidR="00723084" w:rsidRPr="00B36BD2" w:rsidRDefault="00DF5DAC" w:rsidP="008A7E2C">
      <w:pPr>
        <w:pStyle w:val="hsText"/>
        <w:tabs>
          <w:tab w:val="right" w:pos="2268"/>
          <w:tab w:val="left" w:pos="2835"/>
          <w:tab w:val="left" w:leader="dot" w:pos="4395"/>
          <w:tab w:val="left" w:leader="dot" w:pos="9639"/>
        </w:tabs>
        <w:spacing w:line="360" w:lineRule="auto"/>
        <w:rPr>
          <w:sz w:val="18"/>
          <w:szCs w:val="18"/>
        </w:rPr>
      </w:pPr>
      <w:r w:rsidRPr="00B36BD2">
        <w:rPr>
          <w:sz w:val="18"/>
          <w:szCs w:val="18"/>
        </w:rPr>
        <w:t>Tel. / E-Mail</w:t>
      </w:r>
      <w:r w:rsidR="00723084" w:rsidRPr="00B36BD2">
        <w:rPr>
          <w:sz w:val="18"/>
          <w:szCs w:val="18"/>
        </w:rPr>
        <w:tab/>
        <w:t>:</w:t>
      </w:r>
      <w:r w:rsidR="008A7E2C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066102509"/>
          <w:placeholder>
            <w:docPart w:val="ECFC2EFFC9A340079027E3C4C377BDA8"/>
          </w:placeholder>
        </w:sdtPr>
        <w:sdtEndPr/>
        <w:sdtContent>
          <w:r w:rsidR="008A7E2C">
            <w:rPr>
              <w:sz w:val="18"/>
              <w:szCs w:val="18"/>
            </w:rPr>
            <w:t xml:space="preserve"> </w:t>
          </w:r>
        </w:sdtContent>
      </w:sdt>
      <w:r w:rsidR="008A7E2C">
        <w:rPr>
          <w:sz w:val="18"/>
          <w:szCs w:val="18"/>
        </w:rPr>
        <w:tab/>
        <w:t xml:space="preserve"> / </w:t>
      </w:r>
      <w:sdt>
        <w:sdtPr>
          <w:rPr>
            <w:sz w:val="18"/>
            <w:szCs w:val="18"/>
          </w:rPr>
          <w:id w:val="-177278510"/>
          <w:placeholder>
            <w:docPart w:val="1E0A5061AE624E4E8AB9651FF6D1F6C6"/>
          </w:placeholder>
          <w:showingPlcHdr/>
        </w:sdtPr>
        <w:sdtEndPr/>
        <w:sdtContent>
          <w:r w:rsidR="008A7E2C">
            <w:rPr>
              <w:rStyle w:val="Platzhaltertext"/>
            </w:rPr>
            <w:t xml:space="preserve"> </w:t>
          </w:r>
        </w:sdtContent>
      </w:sdt>
      <w:r w:rsidR="008A7E2C">
        <w:rPr>
          <w:sz w:val="18"/>
          <w:szCs w:val="18"/>
        </w:rPr>
        <w:tab/>
      </w:r>
    </w:p>
    <w:p w14:paraId="58872627" w14:textId="77777777" w:rsidR="00723084" w:rsidRPr="00B36BD2" w:rsidRDefault="00723084" w:rsidP="00723084">
      <w:pPr>
        <w:pStyle w:val="hsText"/>
        <w:tabs>
          <w:tab w:val="right" w:pos="2268"/>
          <w:tab w:val="left" w:pos="2835"/>
          <w:tab w:val="left" w:leader="dot" w:pos="9639"/>
        </w:tabs>
        <w:spacing w:line="360" w:lineRule="auto"/>
        <w:rPr>
          <w:sz w:val="18"/>
          <w:szCs w:val="18"/>
        </w:rPr>
      </w:pPr>
      <w:r w:rsidRPr="00B36BD2">
        <w:rPr>
          <w:sz w:val="18"/>
          <w:szCs w:val="18"/>
        </w:rPr>
        <w:t>Kontaktperson</w:t>
      </w:r>
      <w:r w:rsidRPr="00B36BD2">
        <w:rPr>
          <w:sz w:val="18"/>
          <w:szCs w:val="18"/>
        </w:rPr>
        <w:tab/>
        <w:t>:</w:t>
      </w:r>
      <w:r w:rsidRPr="00B36BD2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529610826"/>
          <w:placeholder>
            <w:docPart w:val="403E96F736804272B496B441EDD814E7"/>
          </w:placeholder>
          <w:showingPlcHdr/>
        </w:sdtPr>
        <w:sdtEndPr/>
        <w:sdtContent>
          <w:r w:rsidR="0096379B" w:rsidRPr="00A54067">
            <w:rPr>
              <w:rStyle w:val="Platzhaltertext"/>
            </w:rPr>
            <w:t xml:space="preserve"> </w:t>
          </w:r>
        </w:sdtContent>
      </w:sdt>
      <w:r w:rsidRPr="00B36BD2">
        <w:rPr>
          <w:sz w:val="18"/>
          <w:szCs w:val="18"/>
        </w:rPr>
        <w:tab/>
      </w:r>
    </w:p>
    <w:p w14:paraId="53CF7B83" w14:textId="77777777" w:rsidR="00723084" w:rsidRPr="008A47EC" w:rsidRDefault="00723084" w:rsidP="00C149A4">
      <w:pPr>
        <w:pStyle w:val="hsText"/>
        <w:rPr>
          <w:sz w:val="18"/>
          <w:szCs w:val="18"/>
        </w:rPr>
      </w:pPr>
    </w:p>
    <w:p w14:paraId="59C22628" w14:textId="7E0076AB" w:rsidR="00805594" w:rsidRPr="00612AE9" w:rsidRDefault="00247A8C" w:rsidP="00247A8C">
      <w:pPr>
        <w:pStyle w:val="hsText"/>
        <w:ind w:left="2127" w:hanging="2127"/>
        <w:rPr>
          <w:b/>
        </w:rPr>
      </w:pPr>
      <w:r>
        <w:rPr>
          <w:b/>
        </w:rPr>
        <w:t>Kurs</w:t>
      </w:r>
      <w:r w:rsidR="0058086A">
        <w:rPr>
          <w:b/>
        </w:rPr>
        <w:t>zeitraum</w:t>
      </w:r>
      <w:r w:rsidR="00723084">
        <w:rPr>
          <w:b/>
        </w:rPr>
        <w:tab/>
      </w:r>
      <w:r w:rsidR="0058086A">
        <w:rPr>
          <w:b/>
        </w:rPr>
        <w:t>16. Oktober 2023 – 08. November 2023 (</w:t>
      </w:r>
      <w:r w:rsidR="0058086A" w:rsidRPr="0058086A">
        <w:rPr>
          <w:bCs/>
        </w:rPr>
        <w:t>werktags</w:t>
      </w:r>
      <w:r w:rsidR="0058086A">
        <w:rPr>
          <w:b/>
        </w:rPr>
        <w:t>)</w:t>
      </w:r>
    </w:p>
    <w:p w14:paraId="083EB702" w14:textId="77777777" w:rsidR="00612AE9" w:rsidRPr="008A47EC" w:rsidRDefault="00612AE9" w:rsidP="00C149A4">
      <w:pPr>
        <w:pStyle w:val="hsText"/>
        <w:rPr>
          <w:sz w:val="18"/>
          <w:szCs w:val="18"/>
        </w:rPr>
      </w:pPr>
    </w:p>
    <w:p w14:paraId="68FF7F79" w14:textId="77777777" w:rsidR="00833E20" w:rsidRPr="007C051A" w:rsidRDefault="00833E20" w:rsidP="00C149A4">
      <w:pPr>
        <w:pStyle w:val="hsText"/>
        <w:rPr>
          <w:b/>
        </w:rPr>
      </w:pPr>
      <w:r w:rsidRPr="007C051A">
        <w:rPr>
          <w:b/>
        </w:rPr>
        <w:t>Teilnehmer</w:t>
      </w: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1838"/>
        <w:gridCol w:w="1985"/>
        <w:gridCol w:w="1459"/>
        <w:gridCol w:w="1990"/>
        <w:gridCol w:w="1654"/>
        <w:gridCol w:w="5386"/>
      </w:tblGrid>
      <w:tr w:rsidR="00833E20" w14:paraId="726AB528" w14:textId="77777777" w:rsidTr="00C53F6F">
        <w:trPr>
          <w:trHeight w:val="397"/>
        </w:trPr>
        <w:tc>
          <w:tcPr>
            <w:tcW w:w="1838" w:type="dxa"/>
            <w:shd w:val="clear" w:color="auto" w:fill="auto"/>
            <w:vAlign w:val="center"/>
          </w:tcPr>
          <w:p w14:paraId="2CCA2431" w14:textId="77777777" w:rsidR="00833E20" w:rsidRPr="00A87650" w:rsidRDefault="00A21904" w:rsidP="00C149A4">
            <w:pPr>
              <w:pStyle w:val="hsText"/>
            </w:pPr>
            <w:r>
              <w:t>Name</w:t>
            </w:r>
          </w:p>
        </w:tc>
        <w:tc>
          <w:tcPr>
            <w:tcW w:w="1985" w:type="dxa"/>
            <w:vAlign w:val="center"/>
          </w:tcPr>
          <w:p w14:paraId="61DB4078" w14:textId="77777777" w:rsidR="00833E20" w:rsidRPr="00A87650" w:rsidRDefault="00A21904" w:rsidP="00C149A4">
            <w:pPr>
              <w:pStyle w:val="hsText"/>
            </w:pPr>
            <w:r>
              <w:t>Vorname</w:t>
            </w:r>
          </w:p>
        </w:tc>
        <w:tc>
          <w:tcPr>
            <w:tcW w:w="1459" w:type="dxa"/>
            <w:vAlign w:val="center"/>
          </w:tcPr>
          <w:p w14:paraId="33451F2D" w14:textId="77777777" w:rsidR="00833E20" w:rsidRPr="00A87650" w:rsidRDefault="00A21904" w:rsidP="00C149A4">
            <w:pPr>
              <w:pStyle w:val="hsText"/>
            </w:pPr>
            <w:r>
              <w:t>Geb.-Datum</w:t>
            </w:r>
          </w:p>
        </w:tc>
        <w:tc>
          <w:tcPr>
            <w:tcW w:w="1990" w:type="dxa"/>
            <w:vAlign w:val="center"/>
          </w:tcPr>
          <w:p w14:paraId="7DC9C42E" w14:textId="77777777" w:rsidR="00833E20" w:rsidRPr="007C051A" w:rsidRDefault="00A21904" w:rsidP="00C149A4">
            <w:pPr>
              <w:pStyle w:val="hsText"/>
            </w:pPr>
            <w:r>
              <w:t>SV-Nr.</w:t>
            </w:r>
          </w:p>
        </w:tc>
        <w:tc>
          <w:tcPr>
            <w:tcW w:w="1654" w:type="dxa"/>
            <w:vAlign w:val="center"/>
          </w:tcPr>
          <w:p w14:paraId="407819D0" w14:textId="77777777" w:rsidR="00833E20" w:rsidRPr="007C051A" w:rsidRDefault="00A21904" w:rsidP="00C149A4">
            <w:pPr>
              <w:pStyle w:val="hsText"/>
            </w:pPr>
            <w:r>
              <w:t>Telefon</w:t>
            </w:r>
          </w:p>
        </w:tc>
        <w:tc>
          <w:tcPr>
            <w:tcW w:w="5386" w:type="dxa"/>
            <w:vAlign w:val="center"/>
          </w:tcPr>
          <w:p w14:paraId="5A831934" w14:textId="77777777" w:rsidR="00833E20" w:rsidRPr="007C051A" w:rsidRDefault="00A21904" w:rsidP="00C149A4">
            <w:pPr>
              <w:pStyle w:val="hsText"/>
            </w:pPr>
            <w:r>
              <w:t xml:space="preserve">An diesen Tagen ist </w:t>
            </w:r>
            <w:r w:rsidR="009D1717">
              <w:t xml:space="preserve">der </w:t>
            </w:r>
            <w:r>
              <w:t xml:space="preserve">Kursbesuch </w:t>
            </w:r>
            <w:r w:rsidRPr="009D1717">
              <w:rPr>
                <w:b/>
                <w:color w:val="FF0000"/>
                <w:u w:val="single"/>
              </w:rPr>
              <w:t>nicht</w:t>
            </w:r>
            <w:r w:rsidRPr="009D1717">
              <w:rPr>
                <w:color w:val="FF0000"/>
              </w:rPr>
              <w:t xml:space="preserve"> </w:t>
            </w:r>
            <w:r>
              <w:t>möglich</w:t>
            </w:r>
          </w:p>
        </w:tc>
      </w:tr>
      <w:tr w:rsidR="00833E20" w14:paraId="5A22D3E3" w14:textId="77777777" w:rsidTr="00C53F6F">
        <w:trPr>
          <w:trHeight w:val="397"/>
        </w:trPr>
        <w:sdt>
          <w:sdtPr>
            <w:id w:val="-104425719"/>
            <w:placeholder>
              <w:docPart w:val="4F1384954C2944B09395DC978A63AE32"/>
            </w:placeholder>
          </w:sdtPr>
          <w:sdtEndPr/>
          <w:sdtContent>
            <w:tc>
              <w:tcPr>
                <w:tcW w:w="1838" w:type="dxa"/>
                <w:vAlign w:val="center"/>
              </w:tcPr>
              <w:p w14:paraId="02B4B480" w14:textId="77777777" w:rsidR="00833E20" w:rsidRPr="00A54067" w:rsidRDefault="0096379B" w:rsidP="0096379B">
                <w:pPr>
                  <w:pStyle w:val="hsText"/>
                </w:pPr>
                <w:r w:rsidRPr="00A54067">
                  <w:t xml:space="preserve"> </w:t>
                </w:r>
              </w:p>
            </w:tc>
          </w:sdtContent>
        </w:sdt>
        <w:sdt>
          <w:sdtPr>
            <w:id w:val="514576665"/>
            <w:placeholder>
              <w:docPart w:val="D63868D981A043EE8FEA7E4632A42EED"/>
            </w:placeholder>
          </w:sdtPr>
          <w:sdtEndPr/>
          <w:sdtContent>
            <w:tc>
              <w:tcPr>
                <w:tcW w:w="1985" w:type="dxa"/>
                <w:vAlign w:val="center"/>
              </w:tcPr>
              <w:p w14:paraId="697D3471" w14:textId="77777777" w:rsidR="00833E20" w:rsidRPr="00A54067" w:rsidRDefault="0096379B" w:rsidP="0096379B">
                <w:pPr>
                  <w:pStyle w:val="hsText"/>
                </w:pPr>
                <w:r w:rsidRPr="00A54067">
                  <w:t xml:space="preserve"> </w:t>
                </w:r>
              </w:p>
            </w:tc>
          </w:sdtContent>
        </w:sdt>
        <w:sdt>
          <w:sdtPr>
            <w:id w:val="1153113131"/>
            <w:placeholder>
              <w:docPart w:val="EBC5D0BFB136497B8A0788F407D1D119"/>
            </w:placeholder>
            <w:showingPlcHdr/>
          </w:sdtPr>
          <w:sdtEndPr/>
          <w:sdtContent>
            <w:tc>
              <w:tcPr>
                <w:tcW w:w="1459" w:type="dxa"/>
                <w:vAlign w:val="center"/>
              </w:tcPr>
              <w:p w14:paraId="0351B7C3" w14:textId="77777777" w:rsidR="00833E20" w:rsidRPr="00A54067" w:rsidRDefault="0096379B" w:rsidP="0096379B">
                <w:pPr>
                  <w:pStyle w:val="hsText"/>
                </w:pPr>
                <w:r w:rsidRPr="00A54067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-1161390451"/>
            <w:placeholder>
              <w:docPart w:val="2BA263B8A6734CCC865F2B5682B35A0A"/>
            </w:placeholder>
            <w:showingPlcHdr/>
          </w:sdtPr>
          <w:sdtEndPr/>
          <w:sdtContent>
            <w:tc>
              <w:tcPr>
                <w:tcW w:w="1990" w:type="dxa"/>
                <w:vAlign w:val="center"/>
              </w:tcPr>
              <w:p w14:paraId="71035CBF" w14:textId="77777777" w:rsidR="00833E20" w:rsidRPr="00A54067" w:rsidRDefault="0096379B" w:rsidP="0096379B">
                <w:pPr>
                  <w:pStyle w:val="hsText"/>
                </w:pPr>
                <w:r w:rsidRPr="00A54067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750158634"/>
            <w:placeholder>
              <w:docPart w:val="22EAB381D0644C8593A8EC47AC5AD55A"/>
            </w:placeholder>
            <w:showingPlcHdr/>
          </w:sdtPr>
          <w:sdtEndPr/>
          <w:sdtContent>
            <w:tc>
              <w:tcPr>
                <w:tcW w:w="1654" w:type="dxa"/>
                <w:vAlign w:val="center"/>
              </w:tcPr>
              <w:p w14:paraId="290A1256" w14:textId="77777777" w:rsidR="00833E20" w:rsidRPr="00A54067" w:rsidRDefault="0096379B" w:rsidP="0096379B">
                <w:pPr>
                  <w:pStyle w:val="hsText"/>
                </w:pPr>
                <w:r w:rsidRPr="00A54067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1815211433"/>
            <w:placeholder>
              <w:docPart w:val="80A9AA161218483486C7991D7672383D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14:paraId="026E3CE5" w14:textId="77777777" w:rsidR="00833E20" w:rsidRPr="00A54067" w:rsidRDefault="00247A8C" w:rsidP="0096379B">
                <w:pPr>
                  <w:pStyle w:val="hsText"/>
                </w:pPr>
                <w:r w:rsidRPr="00A54067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02302A" w14:paraId="23F45868" w14:textId="77777777" w:rsidTr="00C53F6F">
        <w:trPr>
          <w:trHeight w:val="397"/>
        </w:trPr>
        <w:sdt>
          <w:sdtPr>
            <w:id w:val="1948275647"/>
            <w:placeholder>
              <w:docPart w:val="FC09BECA587A4AF0842D52815E0C5162"/>
            </w:placeholder>
          </w:sdtPr>
          <w:sdtEndPr/>
          <w:sdtContent>
            <w:tc>
              <w:tcPr>
                <w:tcW w:w="1838" w:type="dxa"/>
                <w:vAlign w:val="center"/>
              </w:tcPr>
              <w:p w14:paraId="05279C3D" w14:textId="77777777" w:rsidR="0002302A" w:rsidRPr="00A54067" w:rsidRDefault="0002302A" w:rsidP="0002302A">
                <w:pPr>
                  <w:pStyle w:val="hsText"/>
                </w:pPr>
                <w:r w:rsidRPr="00A54067">
                  <w:t xml:space="preserve"> </w:t>
                </w:r>
              </w:p>
            </w:tc>
          </w:sdtContent>
        </w:sdt>
        <w:sdt>
          <w:sdtPr>
            <w:id w:val="213623633"/>
            <w:placeholder>
              <w:docPart w:val="435A530550754C05916EA3F0FBAA7BA2"/>
            </w:placeholder>
          </w:sdtPr>
          <w:sdtEndPr/>
          <w:sdtContent>
            <w:tc>
              <w:tcPr>
                <w:tcW w:w="1985" w:type="dxa"/>
                <w:vAlign w:val="center"/>
              </w:tcPr>
              <w:p w14:paraId="5BA18270" w14:textId="77777777" w:rsidR="0002302A" w:rsidRPr="00A54067" w:rsidRDefault="0002302A" w:rsidP="0002302A">
                <w:pPr>
                  <w:pStyle w:val="hsText"/>
                </w:pPr>
                <w:r w:rsidRPr="00A54067">
                  <w:t xml:space="preserve"> </w:t>
                </w:r>
              </w:p>
            </w:tc>
          </w:sdtContent>
        </w:sdt>
        <w:sdt>
          <w:sdtPr>
            <w:id w:val="-1207569098"/>
            <w:placeholder>
              <w:docPart w:val="219CB23FDAF24819A523CF70C31635C2"/>
            </w:placeholder>
            <w:showingPlcHdr/>
          </w:sdtPr>
          <w:sdtEndPr/>
          <w:sdtContent>
            <w:tc>
              <w:tcPr>
                <w:tcW w:w="1459" w:type="dxa"/>
                <w:vAlign w:val="center"/>
              </w:tcPr>
              <w:p w14:paraId="5E15D7F4" w14:textId="77777777" w:rsidR="0002302A" w:rsidRPr="00A54067" w:rsidRDefault="0002302A" w:rsidP="0002302A">
                <w:pPr>
                  <w:pStyle w:val="hsText"/>
                </w:pPr>
                <w:r w:rsidRPr="00A54067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2057662605"/>
            <w:placeholder>
              <w:docPart w:val="9961C8260CF745D68CCDA184A8B7FCE7"/>
            </w:placeholder>
            <w:showingPlcHdr/>
          </w:sdtPr>
          <w:sdtEndPr/>
          <w:sdtContent>
            <w:tc>
              <w:tcPr>
                <w:tcW w:w="1990" w:type="dxa"/>
                <w:vAlign w:val="center"/>
              </w:tcPr>
              <w:p w14:paraId="070AA09C" w14:textId="77777777" w:rsidR="0002302A" w:rsidRPr="00A54067" w:rsidRDefault="0002302A" w:rsidP="0002302A">
                <w:pPr>
                  <w:pStyle w:val="hsText"/>
                </w:pPr>
                <w:r w:rsidRPr="00A54067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970167161"/>
            <w:placeholder>
              <w:docPart w:val="523E7CC425554A72B0186F1ADD418D95"/>
            </w:placeholder>
            <w:showingPlcHdr/>
          </w:sdtPr>
          <w:sdtEndPr/>
          <w:sdtContent>
            <w:tc>
              <w:tcPr>
                <w:tcW w:w="1654" w:type="dxa"/>
                <w:vAlign w:val="center"/>
              </w:tcPr>
              <w:p w14:paraId="3DC0228A" w14:textId="77777777" w:rsidR="0002302A" w:rsidRPr="00A54067" w:rsidRDefault="0002302A" w:rsidP="0002302A">
                <w:pPr>
                  <w:pStyle w:val="hsText"/>
                </w:pPr>
                <w:r w:rsidRPr="00A54067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-207265638"/>
            <w:placeholder>
              <w:docPart w:val="186367280CC34AE98BE91C7D0D971C7B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14:paraId="0EF9E5DF" w14:textId="77777777" w:rsidR="0002302A" w:rsidRPr="00A54067" w:rsidRDefault="0002302A" w:rsidP="0002302A">
                <w:pPr>
                  <w:pStyle w:val="hsText"/>
                </w:pPr>
                <w:r w:rsidRPr="00A54067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02302A" w14:paraId="5C97F7C9" w14:textId="77777777" w:rsidTr="00C53F6F">
        <w:trPr>
          <w:trHeight w:val="397"/>
        </w:trPr>
        <w:sdt>
          <w:sdtPr>
            <w:id w:val="-1372072505"/>
            <w:placeholder>
              <w:docPart w:val="208A863C01C7477DAA26A3D21C3E8194"/>
            </w:placeholder>
          </w:sdtPr>
          <w:sdtEndPr/>
          <w:sdtContent>
            <w:tc>
              <w:tcPr>
                <w:tcW w:w="1838" w:type="dxa"/>
                <w:vAlign w:val="center"/>
              </w:tcPr>
              <w:p w14:paraId="6FF050B1" w14:textId="77777777" w:rsidR="0002302A" w:rsidRPr="00A54067" w:rsidRDefault="0002302A" w:rsidP="0002302A">
                <w:pPr>
                  <w:pStyle w:val="hsText"/>
                </w:pPr>
                <w:r w:rsidRPr="00A54067">
                  <w:t xml:space="preserve"> </w:t>
                </w:r>
              </w:p>
            </w:tc>
          </w:sdtContent>
        </w:sdt>
        <w:sdt>
          <w:sdtPr>
            <w:id w:val="-1382556420"/>
            <w:placeholder>
              <w:docPart w:val="C4973CBFB1B6450D960F95DBEBC9E2A5"/>
            </w:placeholder>
          </w:sdtPr>
          <w:sdtEndPr/>
          <w:sdtContent>
            <w:tc>
              <w:tcPr>
                <w:tcW w:w="1985" w:type="dxa"/>
                <w:vAlign w:val="center"/>
              </w:tcPr>
              <w:p w14:paraId="71547801" w14:textId="77777777" w:rsidR="0002302A" w:rsidRPr="00A54067" w:rsidRDefault="0002302A" w:rsidP="0002302A">
                <w:pPr>
                  <w:pStyle w:val="hsText"/>
                </w:pPr>
                <w:r w:rsidRPr="00A54067">
                  <w:t xml:space="preserve"> </w:t>
                </w:r>
              </w:p>
            </w:tc>
          </w:sdtContent>
        </w:sdt>
        <w:sdt>
          <w:sdtPr>
            <w:id w:val="217410554"/>
            <w:placeholder>
              <w:docPart w:val="A723234A6A4E49EBBE17FAD88F3DD7D0"/>
            </w:placeholder>
            <w:showingPlcHdr/>
          </w:sdtPr>
          <w:sdtEndPr/>
          <w:sdtContent>
            <w:tc>
              <w:tcPr>
                <w:tcW w:w="1459" w:type="dxa"/>
                <w:vAlign w:val="center"/>
              </w:tcPr>
              <w:p w14:paraId="508CB92C" w14:textId="77777777" w:rsidR="0002302A" w:rsidRPr="00A54067" w:rsidRDefault="0002302A" w:rsidP="0002302A">
                <w:pPr>
                  <w:pStyle w:val="hsText"/>
                </w:pPr>
                <w:r w:rsidRPr="00A54067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-1164234982"/>
            <w:placeholder>
              <w:docPart w:val="F48E9013CA00484297B94F19AF44F67F"/>
            </w:placeholder>
            <w:showingPlcHdr/>
          </w:sdtPr>
          <w:sdtEndPr/>
          <w:sdtContent>
            <w:tc>
              <w:tcPr>
                <w:tcW w:w="1990" w:type="dxa"/>
                <w:vAlign w:val="center"/>
              </w:tcPr>
              <w:p w14:paraId="41A89BBC" w14:textId="77777777" w:rsidR="0002302A" w:rsidRPr="00A54067" w:rsidRDefault="0002302A" w:rsidP="0002302A">
                <w:pPr>
                  <w:pStyle w:val="hsText"/>
                </w:pPr>
                <w:r w:rsidRPr="00A54067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1485587640"/>
            <w:placeholder>
              <w:docPart w:val="A78A39698E174EF7989C48C6A64FA4E1"/>
            </w:placeholder>
            <w:showingPlcHdr/>
          </w:sdtPr>
          <w:sdtEndPr/>
          <w:sdtContent>
            <w:tc>
              <w:tcPr>
                <w:tcW w:w="1654" w:type="dxa"/>
                <w:vAlign w:val="center"/>
              </w:tcPr>
              <w:p w14:paraId="7C6B5176" w14:textId="77777777" w:rsidR="0002302A" w:rsidRPr="00A54067" w:rsidRDefault="0002302A" w:rsidP="0002302A">
                <w:pPr>
                  <w:pStyle w:val="hsText"/>
                </w:pPr>
                <w:r w:rsidRPr="00A54067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-1667632795"/>
            <w:placeholder>
              <w:docPart w:val="77B286DF2EB74028BDBCA582E3512991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14:paraId="3C2117B9" w14:textId="77777777" w:rsidR="0002302A" w:rsidRPr="00A54067" w:rsidRDefault="0002302A" w:rsidP="0002302A">
                <w:pPr>
                  <w:pStyle w:val="hsText"/>
                </w:pPr>
                <w:r w:rsidRPr="00A54067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02302A" w14:paraId="64D23864" w14:textId="77777777" w:rsidTr="00C53F6F">
        <w:trPr>
          <w:trHeight w:val="397"/>
        </w:trPr>
        <w:sdt>
          <w:sdtPr>
            <w:id w:val="-1222987190"/>
            <w:placeholder>
              <w:docPart w:val="4D40C5D3EFD345048B0D2169D14A7175"/>
            </w:placeholder>
          </w:sdtPr>
          <w:sdtEndPr/>
          <w:sdtContent>
            <w:tc>
              <w:tcPr>
                <w:tcW w:w="1838" w:type="dxa"/>
                <w:vAlign w:val="center"/>
              </w:tcPr>
              <w:p w14:paraId="4D09C338" w14:textId="77777777" w:rsidR="0002302A" w:rsidRPr="00A54067" w:rsidRDefault="0002302A" w:rsidP="0002302A">
                <w:pPr>
                  <w:pStyle w:val="hsText"/>
                </w:pPr>
                <w:r w:rsidRPr="00A54067">
                  <w:t xml:space="preserve"> </w:t>
                </w:r>
              </w:p>
            </w:tc>
          </w:sdtContent>
        </w:sdt>
        <w:sdt>
          <w:sdtPr>
            <w:id w:val="418369383"/>
            <w:placeholder>
              <w:docPart w:val="08E71EF18F9F4FAAA1BE7D92357FC7BA"/>
            </w:placeholder>
          </w:sdtPr>
          <w:sdtEndPr/>
          <w:sdtContent>
            <w:tc>
              <w:tcPr>
                <w:tcW w:w="1985" w:type="dxa"/>
                <w:vAlign w:val="center"/>
              </w:tcPr>
              <w:p w14:paraId="0A931616" w14:textId="77777777" w:rsidR="0002302A" w:rsidRPr="00A54067" w:rsidRDefault="0002302A" w:rsidP="0002302A">
                <w:pPr>
                  <w:pStyle w:val="hsText"/>
                </w:pPr>
                <w:r w:rsidRPr="00A54067">
                  <w:t xml:space="preserve"> </w:t>
                </w:r>
              </w:p>
            </w:tc>
          </w:sdtContent>
        </w:sdt>
        <w:sdt>
          <w:sdtPr>
            <w:id w:val="-109516383"/>
            <w:placeholder>
              <w:docPart w:val="621573EF8D724129A4532CB30C2B2965"/>
            </w:placeholder>
            <w:showingPlcHdr/>
          </w:sdtPr>
          <w:sdtEndPr/>
          <w:sdtContent>
            <w:tc>
              <w:tcPr>
                <w:tcW w:w="1459" w:type="dxa"/>
                <w:vAlign w:val="center"/>
              </w:tcPr>
              <w:p w14:paraId="47C2FC32" w14:textId="77777777" w:rsidR="0002302A" w:rsidRPr="00A54067" w:rsidRDefault="0002302A" w:rsidP="0002302A">
                <w:pPr>
                  <w:pStyle w:val="hsText"/>
                </w:pPr>
                <w:r w:rsidRPr="00A54067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533460185"/>
            <w:placeholder>
              <w:docPart w:val="9850D40F60644BADBB7F199515682069"/>
            </w:placeholder>
            <w:showingPlcHdr/>
          </w:sdtPr>
          <w:sdtEndPr/>
          <w:sdtContent>
            <w:tc>
              <w:tcPr>
                <w:tcW w:w="1990" w:type="dxa"/>
                <w:vAlign w:val="center"/>
              </w:tcPr>
              <w:p w14:paraId="1E51D877" w14:textId="77777777" w:rsidR="0002302A" w:rsidRPr="00A54067" w:rsidRDefault="0002302A" w:rsidP="0002302A">
                <w:pPr>
                  <w:pStyle w:val="hsText"/>
                </w:pPr>
                <w:r w:rsidRPr="00A54067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-2070408679"/>
            <w:placeholder>
              <w:docPart w:val="F858D97D14DD45F8B85F70D9D29CDCC5"/>
            </w:placeholder>
            <w:showingPlcHdr/>
          </w:sdtPr>
          <w:sdtEndPr/>
          <w:sdtContent>
            <w:tc>
              <w:tcPr>
                <w:tcW w:w="1654" w:type="dxa"/>
                <w:vAlign w:val="center"/>
              </w:tcPr>
              <w:p w14:paraId="44EA1FF4" w14:textId="77777777" w:rsidR="0002302A" w:rsidRPr="00A54067" w:rsidRDefault="0002302A" w:rsidP="0002302A">
                <w:pPr>
                  <w:pStyle w:val="hsText"/>
                </w:pPr>
                <w:r w:rsidRPr="00A54067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-1722737293"/>
            <w:placeholder>
              <w:docPart w:val="342A866B489740E0B5833467515C297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14:paraId="64D89B7F" w14:textId="77777777" w:rsidR="0002302A" w:rsidRPr="00A54067" w:rsidRDefault="0002302A" w:rsidP="0002302A">
                <w:pPr>
                  <w:pStyle w:val="hsText"/>
                </w:pPr>
                <w:r w:rsidRPr="00A54067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02302A" w14:paraId="0A5B374E" w14:textId="77777777" w:rsidTr="00C53F6F">
        <w:trPr>
          <w:trHeight w:val="397"/>
        </w:trPr>
        <w:sdt>
          <w:sdtPr>
            <w:id w:val="741984598"/>
            <w:placeholder>
              <w:docPart w:val="D6424BE306D94678B3E22A63E041B1B8"/>
            </w:placeholder>
          </w:sdtPr>
          <w:sdtEndPr/>
          <w:sdtContent>
            <w:tc>
              <w:tcPr>
                <w:tcW w:w="1838" w:type="dxa"/>
                <w:vAlign w:val="center"/>
              </w:tcPr>
              <w:p w14:paraId="6FCA4BB0" w14:textId="77777777" w:rsidR="0002302A" w:rsidRPr="00A54067" w:rsidRDefault="0002302A" w:rsidP="0002302A">
                <w:pPr>
                  <w:pStyle w:val="hsText"/>
                </w:pPr>
                <w:r w:rsidRPr="00A54067">
                  <w:t xml:space="preserve"> </w:t>
                </w:r>
              </w:p>
            </w:tc>
          </w:sdtContent>
        </w:sdt>
        <w:sdt>
          <w:sdtPr>
            <w:id w:val="1235823525"/>
            <w:placeholder>
              <w:docPart w:val="E2F4A630B7E9461D914DACB1A53AD9A0"/>
            </w:placeholder>
          </w:sdtPr>
          <w:sdtEndPr/>
          <w:sdtContent>
            <w:tc>
              <w:tcPr>
                <w:tcW w:w="1985" w:type="dxa"/>
                <w:vAlign w:val="center"/>
              </w:tcPr>
              <w:p w14:paraId="3EC68657" w14:textId="77777777" w:rsidR="0002302A" w:rsidRPr="00A54067" w:rsidRDefault="0002302A" w:rsidP="0002302A">
                <w:pPr>
                  <w:pStyle w:val="hsText"/>
                </w:pPr>
                <w:r w:rsidRPr="00A54067">
                  <w:t xml:space="preserve"> </w:t>
                </w:r>
              </w:p>
            </w:tc>
          </w:sdtContent>
        </w:sdt>
        <w:sdt>
          <w:sdtPr>
            <w:id w:val="-1668465533"/>
            <w:placeholder>
              <w:docPart w:val="53E6ABF89B474D4AAE21D134B7F8F3BB"/>
            </w:placeholder>
            <w:showingPlcHdr/>
          </w:sdtPr>
          <w:sdtEndPr/>
          <w:sdtContent>
            <w:tc>
              <w:tcPr>
                <w:tcW w:w="1459" w:type="dxa"/>
                <w:vAlign w:val="center"/>
              </w:tcPr>
              <w:p w14:paraId="611C848E" w14:textId="77777777" w:rsidR="0002302A" w:rsidRPr="00A54067" w:rsidRDefault="0002302A" w:rsidP="0002302A">
                <w:pPr>
                  <w:pStyle w:val="hsText"/>
                </w:pPr>
                <w:r w:rsidRPr="00A54067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-1123306095"/>
            <w:placeholder>
              <w:docPart w:val="B20C10AC32504228B66DA1349482D9A1"/>
            </w:placeholder>
            <w:showingPlcHdr/>
          </w:sdtPr>
          <w:sdtEndPr/>
          <w:sdtContent>
            <w:tc>
              <w:tcPr>
                <w:tcW w:w="1990" w:type="dxa"/>
                <w:vAlign w:val="center"/>
              </w:tcPr>
              <w:p w14:paraId="1E162A55" w14:textId="77777777" w:rsidR="0002302A" w:rsidRPr="00A54067" w:rsidRDefault="0002302A" w:rsidP="0002302A">
                <w:pPr>
                  <w:pStyle w:val="hsText"/>
                </w:pPr>
                <w:r w:rsidRPr="00A54067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-452948410"/>
            <w:placeholder>
              <w:docPart w:val="9E7B8782E6DB452895007B8586844F4E"/>
            </w:placeholder>
            <w:showingPlcHdr/>
          </w:sdtPr>
          <w:sdtEndPr/>
          <w:sdtContent>
            <w:tc>
              <w:tcPr>
                <w:tcW w:w="1654" w:type="dxa"/>
                <w:vAlign w:val="center"/>
              </w:tcPr>
              <w:p w14:paraId="5362C430" w14:textId="77777777" w:rsidR="0002302A" w:rsidRPr="00A54067" w:rsidRDefault="0002302A" w:rsidP="0002302A">
                <w:pPr>
                  <w:pStyle w:val="hsText"/>
                </w:pPr>
                <w:r w:rsidRPr="00A54067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1868642403"/>
            <w:placeholder>
              <w:docPart w:val="42BC37D360614334BFAA2D9D4E011C31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14:paraId="0F0D3FF4" w14:textId="77777777" w:rsidR="0002302A" w:rsidRPr="00A54067" w:rsidRDefault="0002302A" w:rsidP="0002302A">
                <w:pPr>
                  <w:pStyle w:val="hsText"/>
                </w:pPr>
                <w:r w:rsidRPr="00A54067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02302A" w14:paraId="06B68C43" w14:textId="77777777" w:rsidTr="00C53F6F">
        <w:trPr>
          <w:trHeight w:val="397"/>
        </w:trPr>
        <w:sdt>
          <w:sdtPr>
            <w:id w:val="-2024466830"/>
            <w:placeholder>
              <w:docPart w:val="DC13A218734943159E55192CA54F8277"/>
            </w:placeholder>
          </w:sdtPr>
          <w:sdtEndPr/>
          <w:sdtContent>
            <w:tc>
              <w:tcPr>
                <w:tcW w:w="1838" w:type="dxa"/>
                <w:vAlign w:val="center"/>
              </w:tcPr>
              <w:p w14:paraId="68655FA2" w14:textId="77777777" w:rsidR="0002302A" w:rsidRPr="00A54067" w:rsidRDefault="0002302A" w:rsidP="0002302A">
                <w:pPr>
                  <w:pStyle w:val="hsText"/>
                </w:pPr>
                <w:r w:rsidRPr="00A54067">
                  <w:t xml:space="preserve"> </w:t>
                </w:r>
              </w:p>
            </w:tc>
          </w:sdtContent>
        </w:sdt>
        <w:sdt>
          <w:sdtPr>
            <w:id w:val="1898237913"/>
            <w:placeholder>
              <w:docPart w:val="6B019C6A76ED4EFF997E32F9DC51B3DD"/>
            </w:placeholder>
          </w:sdtPr>
          <w:sdtEndPr/>
          <w:sdtContent>
            <w:tc>
              <w:tcPr>
                <w:tcW w:w="1985" w:type="dxa"/>
                <w:vAlign w:val="center"/>
              </w:tcPr>
              <w:p w14:paraId="1412C1D1" w14:textId="77777777" w:rsidR="0002302A" w:rsidRPr="00A54067" w:rsidRDefault="0002302A" w:rsidP="0002302A">
                <w:pPr>
                  <w:pStyle w:val="hsText"/>
                </w:pPr>
                <w:r w:rsidRPr="00A54067">
                  <w:t xml:space="preserve"> </w:t>
                </w:r>
              </w:p>
            </w:tc>
          </w:sdtContent>
        </w:sdt>
        <w:sdt>
          <w:sdtPr>
            <w:id w:val="787396090"/>
            <w:placeholder>
              <w:docPart w:val="362DC6B4DC8540F39CCBDC566194AC51"/>
            </w:placeholder>
            <w:showingPlcHdr/>
          </w:sdtPr>
          <w:sdtEndPr/>
          <w:sdtContent>
            <w:tc>
              <w:tcPr>
                <w:tcW w:w="1459" w:type="dxa"/>
                <w:vAlign w:val="center"/>
              </w:tcPr>
              <w:p w14:paraId="2EA21AFC" w14:textId="77777777" w:rsidR="0002302A" w:rsidRPr="00A54067" w:rsidRDefault="0002302A" w:rsidP="0002302A">
                <w:pPr>
                  <w:pStyle w:val="hsText"/>
                </w:pPr>
                <w:r w:rsidRPr="00A54067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-1661614742"/>
            <w:placeholder>
              <w:docPart w:val="D83A3198B2194E288D8517468B344626"/>
            </w:placeholder>
            <w:showingPlcHdr/>
          </w:sdtPr>
          <w:sdtEndPr/>
          <w:sdtContent>
            <w:tc>
              <w:tcPr>
                <w:tcW w:w="1990" w:type="dxa"/>
                <w:vAlign w:val="center"/>
              </w:tcPr>
              <w:p w14:paraId="1BF207E5" w14:textId="77777777" w:rsidR="0002302A" w:rsidRPr="00A54067" w:rsidRDefault="0002302A" w:rsidP="0002302A">
                <w:pPr>
                  <w:pStyle w:val="hsText"/>
                </w:pPr>
                <w:r w:rsidRPr="00A54067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-630407124"/>
            <w:placeholder>
              <w:docPart w:val="8A530CFF77654FA79D70AA2D0B4EF2D2"/>
            </w:placeholder>
            <w:showingPlcHdr/>
          </w:sdtPr>
          <w:sdtEndPr/>
          <w:sdtContent>
            <w:tc>
              <w:tcPr>
                <w:tcW w:w="1654" w:type="dxa"/>
                <w:vAlign w:val="center"/>
              </w:tcPr>
              <w:p w14:paraId="2F25A792" w14:textId="77777777" w:rsidR="0002302A" w:rsidRPr="00A54067" w:rsidRDefault="0002302A" w:rsidP="0002302A">
                <w:pPr>
                  <w:pStyle w:val="hsText"/>
                </w:pPr>
                <w:r w:rsidRPr="00A54067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-880931609"/>
            <w:placeholder>
              <w:docPart w:val="EC474225E936461CBAC156FBC3251634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14:paraId="529A5B8A" w14:textId="77777777" w:rsidR="0002302A" w:rsidRPr="00A54067" w:rsidRDefault="0002302A" w:rsidP="0002302A">
                <w:pPr>
                  <w:pStyle w:val="hsText"/>
                </w:pPr>
                <w:r w:rsidRPr="00A54067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02302A" w14:paraId="2F3FCED4" w14:textId="77777777" w:rsidTr="00C53F6F">
        <w:trPr>
          <w:trHeight w:val="397"/>
        </w:trPr>
        <w:sdt>
          <w:sdtPr>
            <w:id w:val="-86320632"/>
            <w:placeholder>
              <w:docPart w:val="84BE3D29BD5740F49E7029DE1A57C6F1"/>
            </w:placeholder>
          </w:sdtPr>
          <w:sdtEndPr/>
          <w:sdtContent>
            <w:tc>
              <w:tcPr>
                <w:tcW w:w="1838" w:type="dxa"/>
                <w:vAlign w:val="center"/>
              </w:tcPr>
              <w:p w14:paraId="242F92A0" w14:textId="77777777" w:rsidR="0002302A" w:rsidRPr="00A54067" w:rsidRDefault="0002302A" w:rsidP="0002302A">
                <w:pPr>
                  <w:pStyle w:val="hsText"/>
                </w:pPr>
                <w:r w:rsidRPr="00A54067">
                  <w:t xml:space="preserve"> </w:t>
                </w:r>
              </w:p>
            </w:tc>
          </w:sdtContent>
        </w:sdt>
        <w:sdt>
          <w:sdtPr>
            <w:id w:val="-690297624"/>
            <w:placeholder>
              <w:docPart w:val="3B1E729F86FA4B319AA5ED653F484BDC"/>
            </w:placeholder>
          </w:sdtPr>
          <w:sdtEndPr/>
          <w:sdtContent>
            <w:tc>
              <w:tcPr>
                <w:tcW w:w="1985" w:type="dxa"/>
                <w:vAlign w:val="center"/>
              </w:tcPr>
              <w:p w14:paraId="5018C503" w14:textId="77777777" w:rsidR="0002302A" w:rsidRPr="00A54067" w:rsidRDefault="0002302A" w:rsidP="0002302A">
                <w:pPr>
                  <w:pStyle w:val="hsText"/>
                </w:pPr>
                <w:r w:rsidRPr="00A54067">
                  <w:t xml:space="preserve"> </w:t>
                </w:r>
              </w:p>
            </w:tc>
          </w:sdtContent>
        </w:sdt>
        <w:sdt>
          <w:sdtPr>
            <w:id w:val="355703412"/>
            <w:placeholder>
              <w:docPart w:val="76539E5948F048A7B6D84B16D3CB4C0B"/>
            </w:placeholder>
            <w:showingPlcHdr/>
          </w:sdtPr>
          <w:sdtEndPr/>
          <w:sdtContent>
            <w:tc>
              <w:tcPr>
                <w:tcW w:w="1459" w:type="dxa"/>
                <w:vAlign w:val="center"/>
              </w:tcPr>
              <w:p w14:paraId="614AE977" w14:textId="77777777" w:rsidR="0002302A" w:rsidRPr="00A54067" w:rsidRDefault="0002302A" w:rsidP="0002302A">
                <w:pPr>
                  <w:pStyle w:val="hsText"/>
                </w:pPr>
                <w:r w:rsidRPr="00A54067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-1158143899"/>
            <w:placeholder>
              <w:docPart w:val="B9E8416673434309A03D169B3AB3A6CF"/>
            </w:placeholder>
            <w:showingPlcHdr/>
          </w:sdtPr>
          <w:sdtEndPr/>
          <w:sdtContent>
            <w:tc>
              <w:tcPr>
                <w:tcW w:w="1990" w:type="dxa"/>
                <w:vAlign w:val="center"/>
              </w:tcPr>
              <w:p w14:paraId="11EB7138" w14:textId="77777777" w:rsidR="0002302A" w:rsidRPr="00A54067" w:rsidRDefault="0002302A" w:rsidP="0002302A">
                <w:pPr>
                  <w:pStyle w:val="hsText"/>
                </w:pPr>
                <w:r w:rsidRPr="00A54067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92522403"/>
            <w:placeholder>
              <w:docPart w:val="99491D37E08E4BD4BCCD53E18DB9D4DC"/>
            </w:placeholder>
            <w:showingPlcHdr/>
          </w:sdtPr>
          <w:sdtEndPr/>
          <w:sdtContent>
            <w:tc>
              <w:tcPr>
                <w:tcW w:w="1654" w:type="dxa"/>
                <w:vAlign w:val="center"/>
              </w:tcPr>
              <w:p w14:paraId="106335E8" w14:textId="77777777" w:rsidR="0002302A" w:rsidRPr="00A54067" w:rsidRDefault="0002302A" w:rsidP="0002302A">
                <w:pPr>
                  <w:pStyle w:val="hsText"/>
                </w:pPr>
                <w:r w:rsidRPr="00A54067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824789474"/>
            <w:placeholder>
              <w:docPart w:val="D7935642AD4542FFA66025E696E6868D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14:paraId="4917C079" w14:textId="77777777" w:rsidR="0002302A" w:rsidRPr="00A54067" w:rsidRDefault="0002302A" w:rsidP="0002302A">
                <w:pPr>
                  <w:pStyle w:val="hsText"/>
                </w:pPr>
                <w:r w:rsidRPr="00A54067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14:paraId="3DEE71EF" w14:textId="77777777" w:rsidR="008A47EC" w:rsidRPr="0002302A" w:rsidRDefault="008A47EC" w:rsidP="00C149A4">
      <w:pPr>
        <w:pStyle w:val="hsText"/>
        <w:rPr>
          <w:sz w:val="12"/>
          <w:szCs w:val="12"/>
        </w:rPr>
      </w:pPr>
    </w:p>
    <w:p w14:paraId="7F95AC45" w14:textId="77777777" w:rsidR="00A136FA" w:rsidRDefault="00A136FA" w:rsidP="00A136FA">
      <w:pPr>
        <w:pStyle w:val="hsText"/>
        <w:tabs>
          <w:tab w:val="left" w:leader="dot" w:pos="9639"/>
        </w:tabs>
        <w:spacing w:line="240" w:lineRule="auto"/>
      </w:pPr>
    </w:p>
    <w:p w14:paraId="2BFEDA17" w14:textId="77777777" w:rsidR="00805594" w:rsidRDefault="008A47EC" w:rsidP="00A136FA">
      <w:pPr>
        <w:pStyle w:val="hsText"/>
        <w:tabs>
          <w:tab w:val="left" w:leader="dot" w:pos="9639"/>
        </w:tabs>
        <w:spacing w:line="240" w:lineRule="auto"/>
      </w:pPr>
      <w:r>
        <w:t>Bemerkung:</w:t>
      </w:r>
      <w:r w:rsidR="00723084" w:rsidRPr="0072308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51191988"/>
          <w:placeholder>
            <w:docPart w:val="FD7CAF53BAD54984B4E1D9AF081B5492"/>
          </w:placeholder>
          <w:showingPlcHdr/>
        </w:sdtPr>
        <w:sdtEndPr/>
        <w:sdtContent>
          <w:r w:rsidR="00D26B3D">
            <w:rPr>
              <w:rStyle w:val="Platzhaltertext"/>
            </w:rPr>
            <w:t xml:space="preserve"> </w:t>
          </w:r>
        </w:sdtContent>
      </w:sdt>
      <w:r w:rsidR="00723084" w:rsidRPr="00174CEB">
        <w:rPr>
          <w:sz w:val="20"/>
          <w:szCs w:val="20"/>
        </w:rPr>
        <w:tab/>
      </w:r>
    </w:p>
    <w:p w14:paraId="6B01641E" w14:textId="77777777" w:rsidR="00A136FA" w:rsidRDefault="00A136FA" w:rsidP="00A136FA">
      <w:pPr>
        <w:pStyle w:val="hsText"/>
        <w:spacing w:line="240" w:lineRule="auto"/>
      </w:pPr>
    </w:p>
    <w:p w14:paraId="2F6AC2D8" w14:textId="1B154843" w:rsidR="008A47EC" w:rsidRPr="00247A8C" w:rsidRDefault="008A47EC" w:rsidP="00A136FA">
      <w:pPr>
        <w:pStyle w:val="hsText"/>
        <w:spacing w:line="240" w:lineRule="auto"/>
      </w:pPr>
      <w:r w:rsidRPr="00247A8C">
        <w:t xml:space="preserve">Anmeldung bitte </w:t>
      </w:r>
      <w:r w:rsidR="00247A8C" w:rsidRPr="00247A8C">
        <w:t xml:space="preserve">per Mail an </w:t>
      </w:r>
      <w:r w:rsidR="0058086A">
        <w:t>felix.meile</w:t>
      </w:r>
      <w:r w:rsidR="00247A8C" w:rsidRPr="00247A8C">
        <w:t>@holzbau-bz.ch,</w:t>
      </w:r>
      <w:r w:rsidR="00247A8C">
        <w:t xml:space="preserve"> </w:t>
      </w:r>
      <w:r w:rsidRPr="00247A8C">
        <w:t>Post oder Fax</w:t>
      </w:r>
    </w:p>
    <w:sectPr w:rsidR="008A47EC" w:rsidRPr="00247A8C" w:rsidSect="00A136FA">
      <w:headerReference w:type="default" r:id="rId7"/>
      <w:footerReference w:type="default" r:id="rId8"/>
      <w:headerReference w:type="first" r:id="rId9"/>
      <w:pgSz w:w="16838" w:h="11906" w:orient="landscape" w:code="9"/>
      <w:pgMar w:top="1418" w:right="2778" w:bottom="0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A540F" w14:textId="77777777" w:rsidR="00536125" w:rsidRDefault="00536125">
      <w:r>
        <w:separator/>
      </w:r>
    </w:p>
  </w:endnote>
  <w:endnote w:type="continuationSeparator" w:id="0">
    <w:p w14:paraId="334B2AA1" w14:textId="77777777" w:rsidR="00536125" w:rsidRDefault="0053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955B" w14:textId="77777777" w:rsidR="0096379B" w:rsidRPr="007B498E" w:rsidRDefault="0096379B" w:rsidP="00074C15">
    <w:pPr>
      <w:pStyle w:val="hsFusszeile"/>
      <w:tabs>
        <w:tab w:val="right" w:pos="9637"/>
      </w:tabs>
    </w:pPr>
    <w:r w:rsidRPr="007B498E">
      <w:t xml:space="preserve">Seite </w:t>
    </w:r>
    <w:r w:rsidRPr="007B498E">
      <w:fldChar w:fldCharType="begin"/>
    </w:r>
    <w:r w:rsidRPr="007B498E">
      <w:instrText xml:space="preserve"> PAGE </w:instrText>
    </w:r>
    <w:r w:rsidRPr="007B498E">
      <w:fldChar w:fldCharType="separate"/>
    </w:r>
    <w:r w:rsidR="008A7E2C">
      <w:rPr>
        <w:noProof/>
      </w:rPr>
      <w:t>2</w:t>
    </w:r>
    <w:r w:rsidRPr="007B498E">
      <w:fldChar w:fldCharType="end"/>
    </w:r>
    <w:r w:rsidRPr="007B498E">
      <w:t xml:space="preserve"> von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8A7E2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19A55" w14:textId="77777777" w:rsidR="00536125" w:rsidRDefault="00536125">
      <w:r>
        <w:separator/>
      </w:r>
    </w:p>
  </w:footnote>
  <w:footnote w:type="continuationSeparator" w:id="0">
    <w:p w14:paraId="7F7A82E3" w14:textId="77777777" w:rsidR="00536125" w:rsidRDefault="00536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6B15" w14:textId="77777777" w:rsidR="0096379B" w:rsidRDefault="0096379B" w:rsidP="00C149A4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1C33" w14:textId="77777777" w:rsidR="0096379B" w:rsidRDefault="0096379B" w:rsidP="00C53F6F">
    <w:pPr>
      <w:pStyle w:val="hsText"/>
      <w:ind w:right="-1249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FC36A48" wp14:editId="56D0F657">
              <wp:simplePos x="0" y="0"/>
              <wp:positionH relativeFrom="column">
                <wp:posOffset>7195820</wp:posOffset>
              </wp:positionH>
              <wp:positionV relativeFrom="page">
                <wp:posOffset>895350</wp:posOffset>
              </wp:positionV>
              <wp:extent cx="1688465" cy="1073150"/>
              <wp:effectExtent l="0" t="3175" r="0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8465" cy="1073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67920" w14:textId="77777777" w:rsidR="0096379B" w:rsidRDefault="0096379B" w:rsidP="009F2D8D">
                          <w:pPr>
                            <w:pStyle w:val="hsText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Bildungszentrum Zentralschweiz</w:t>
                          </w:r>
                        </w:p>
                        <w:p w14:paraId="4B218B8E" w14:textId="77777777" w:rsidR="0096379B" w:rsidRPr="00B63CFD" w:rsidRDefault="0096379B" w:rsidP="009F2D8D">
                          <w:pPr>
                            <w:pStyle w:val="hsText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Zellgut 11</w:t>
                          </w:r>
                        </w:p>
                        <w:p w14:paraId="60F392A3" w14:textId="77777777" w:rsidR="0096379B" w:rsidRPr="00B63CFD" w:rsidRDefault="0096379B" w:rsidP="00C149A4">
                          <w:pPr>
                            <w:pStyle w:val="hsText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6214 Schenkon</w:t>
                          </w:r>
                        </w:p>
                        <w:p w14:paraId="7B4D5F10" w14:textId="77777777" w:rsidR="0096379B" w:rsidRPr="00B63CFD" w:rsidRDefault="0096379B" w:rsidP="00B63CFD">
                          <w:pPr>
                            <w:pStyle w:val="hsText"/>
                            <w:spacing w:before="8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</w:t>
                          </w:r>
                          <w:r w:rsidRPr="00B63CFD">
                            <w:rPr>
                              <w:sz w:val="16"/>
                              <w:szCs w:val="16"/>
                            </w:rPr>
                            <w:t>el. +41 (0)</w:t>
                          </w:r>
                          <w:r>
                            <w:rPr>
                              <w:sz w:val="16"/>
                              <w:szCs w:val="16"/>
                            </w:rPr>
                            <w:t>41 320 17 55</w:t>
                          </w:r>
                        </w:p>
                        <w:p w14:paraId="6244DF92" w14:textId="77777777" w:rsidR="0096379B" w:rsidRPr="00CD38DC" w:rsidRDefault="0096379B" w:rsidP="00B63CFD">
                          <w:pPr>
                            <w:pStyle w:val="hsText"/>
                            <w:jc w:val="right"/>
                            <w:rPr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CH"/>
                            </w:rPr>
                            <w:t>F</w:t>
                          </w:r>
                          <w:r w:rsidRPr="00CD38DC">
                            <w:rPr>
                              <w:sz w:val="16"/>
                              <w:szCs w:val="16"/>
                              <w:lang w:val="fr-CH"/>
                            </w:rPr>
                            <w:t>ax +41 (0)41 922 17 58</w:t>
                          </w:r>
                        </w:p>
                        <w:p w14:paraId="0741E080" w14:textId="77777777" w:rsidR="0096379B" w:rsidRPr="00CD38DC" w:rsidRDefault="0096379B" w:rsidP="00B63CFD">
                          <w:pPr>
                            <w:pStyle w:val="hsText"/>
                            <w:jc w:val="right"/>
                            <w:rPr>
                              <w:sz w:val="16"/>
                              <w:szCs w:val="16"/>
                              <w:lang w:val="fr-CH"/>
                            </w:rPr>
                          </w:pPr>
                          <w:r w:rsidRPr="00CD38DC">
                            <w:rPr>
                              <w:sz w:val="16"/>
                              <w:szCs w:val="16"/>
                              <w:lang w:val="fr-CH"/>
                            </w:rPr>
                            <w:t>info@holzbau-bz.ch</w:t>
                          </w:r>
                        </w:p>
                        <w:p w14:paraId="054E36AA" w14:textId="77777777" w:rsidR="0096379B" w:rsidRPr="00CD38DC" w:rsidRDefault="0096379B" w:rsidP="00B63CFD">
                          <w:pPr>
                            <w:pStyle w:val="hsText"/>
                            <w:jc w:val="right"/>
                            <w:rPr>
                              <w:sz w:val="16"/>
                              <w:szCs w:val="16"/>
                              <w:lang w:val="fr-CH"/>
                            </w:rPr>
                          </w:pPr>
                          <w:r w:rsidRPr="00CD38DC">
                            <w:rPr>
                              <w:sz w:val="16"/>
                              <w:szCs w:val="16"/>
                              <w:lang w:val="fr-CH"/>
                            </w:rPr>
                            <w:t>www.holzbau-bz.ch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36A48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566.6pt;margin-top:70.5pt;width:132.95pt;height:8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" filled="f" stroked="f">
              <v:textbox>
                <w:txbxContent>
                  <w:p w14:paraId="1AC67920" w14:textId="77777777" w:rsidR="0096379B" w:rsidRDefault="0096379B" w:rsidP="009F2D8D">
                    <w:pPr>
                      <w:pStyle w:val="hsText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Bildungszentrum Zentralschweiz</w:t>
                    </w:r>
                  </w:p>
                  <w:p w14:paraId="4B218B8E" w14:textId="77777777" w:rsidR="0096379B" w:rsidRPr="00B63CFD" w:rsidRDefault="0096379B" w:rsidP="009F2D8D">
                    <w:pPr>
                      <w:pStyle w:val="hsText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Zellgut 11</w:t>
                    </w:r>
                  </w:p>
                  <w:p w14:paraId="60F392A3" w14:textId="77777777" w:rsidR="0096379B" w:rsidRPr="00B63CFD" w:rsidRDefault="0096379B" w:rsidP="00C149A4">
                    <w:pPr>
                      <w:pStyle w:val="hsText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6214 Schenkon</w:t>
                    </w:r>
                  </w:p>
                  <w:p w14:paraId="7B4D5F10" w14:textId="77777777" w:rsidR="0096379B" w:rsidRPr="00B63CFD" w:rsidRDefault="0096379B" w:rsidP="00B63CFD">
                    <w:pPr>
                      <w:pStyle w:val="hsText"/>
                      <w:spacing w:before="8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</w:t>
                    </w:r>
                    <w:r w:rsidRPr="00B63CFD">
                      <w:rPr>
                        <w:sz w:val="16"/>
                        <w:szCs w:val="16"/>
                      </w:rPr>
                      <w:t>el. +41 (0)</w:t>
                    </w:r>
                    <w:r>
                      <w:rPr>
                        <w:sz w:val="16"/>
                        <w:szCs w:val="16"/>
                      </w:rPr>
                      <w:t>41 320 17 55</w:t>
                    </w:r>
                  </w:p>
                  <w:p w14:paraId="6244DF92" w14:textId="77777777" w:rsidR="0096379B" w:rsidRPr="00CD38DC" w:rsidRDefault="0096379B" w:rsidP="00B63CFD">
                    <w:pPr>
                      <w:pStyle w:val="hsText"/>
                      <w:jc w:val="right"/>
                      <w:rPr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sz w:val="16"/>
                        <w:szCs w:val="16"/>
                        <w:lang w:val="fr-CH"/>
                      </w:rPr>
                      <w:t>F</w:t>
                    </w:r>
                    <w:r w:rsidRPr="00CD38DC">
                      <w:rPr>
                        <w:sz w:val="16"/>
                        <w:szCs w:val="16"/>
                        <w:lang w:val="fr-CH"/>
                      </w:rPr>
                      <w:t>ax +41 (0)41 922 17 58</w:t>
                    </w:r>
                  </w:p>
                  <w:p w14:paraId="0741E080" w14:textId="77777777" w:rsidR="0096379B" w:rsidRPr="00CD38DC" w:rsidRDefault="0096379B" w:rsidP="00B63CFD">
                    <w:pPr>
                      <w:pStyle w:val="hsText"/>
                      <w:jc w:val="right"/>
                      <w:rPr>
                        <w:sz w:val="16"/>
                        <w:szCs w:val="16"/>
                        <w:lang w:val="fr-CH"/>
                      </w:rPr>
                    </w:pPr>
                    <w:r w:rsidRPr="00CD38DC">
                      <w:rPr>
                        <w:sz w:val="16"/>
                        <w:szCs w:val="16"/>
                        <w:lang w:val="fr-CH"/>
                      </w:rPr>
                      <w:t>info@holzbau-bz.ch</w:t>
                    </w:r>
                  </w:p>
                  <w:p w14:paraId="054E36AA" w14:textId="77777777" w:rsidR="0096379B" w:rsidRPr="00CD38DC" w:rsidRDefault="0096379B" w:rsidP="00B63CFD">
                    <w:pPr>
                      <w:pStyle w:val="hsText"/>
                      <w:jc w:val="right"/>
                      <w:rPr>
                        <w:sz w:val="16"/>
                        <w:szCs w:val="16"/>
                        <w:lang w:val="fr-CH"/>
                      </w:rPr>
                    </w:pPr>
                    <w:r w:rsidRPr="00CD38DC">
                      <w:rPr>
                        <w:sz w:val="16"/>
                        <w:szCs w:val="16"/>
                        <w:lang w:val="fr-CH"/>
                      </w:rPr>
                      <w:t>www.holzbau-bz.ch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 xml:space="preserve">  </w:t>
    </w:r>
    <w:r w:rsidRPr="00260F84">
      <w:rPr>
        <w:noProof/>
        <w:lang w:eastAsia="de-CH"/>
      </w:rPr>
      <w:drawing>
        <wp:inline distT="0" distB="0" distL="0" distR="0" wp14:anchorId="298759EE" wp14:editId="4891C1D9">
          <wp:extent cx="1800225" cy="361950"/>
          <wp:effectExtent l="0" t="0" r="9525" b="0"/>
          <wp:docPr id="61" name="Bild 1" descr="T:\ADMIN\CI-Vorlagen bz\Logo 2014\Zugriff Vorlagen\HBCH_Logo_5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DMIN\CI-Vorlagen bz\Logo 2014\Zugriff Vorlagen\HBCH_Logo_5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42"/>
  <w:drawingGridVerticalSpacing w:val="14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DAC"/>
    <w:rsid w:val="0000235B"/>
    <w:rsid w:val="000070B8"/>
    <w:rsid w:val="00011C3E"/>
    <w:rsid w:val="00014DF4"/>
    <w:rsid w:val="00017DF1"/>
    <w:rsid w:val="0002302A"/>
    <w:rsid w:val="00051017"/>
    <w:rsid w:val="00061421"/>
    <w:rsid w:val="00065AD8"/>
    <w:rsid w:val="00074C15"/>
    <w:rsid w:val="0008191F"/>
    <w:rsid w:val="00084B96"/>
    <w:rsid w:val="00085039"/>
    <w:rsid w:val="000932F5"/>
    <w:rsid w:val="00095861"/>
    <w:rsid w:val="000A4AFF"/>
    <w:rsid w:val="000B1B84"/>
    <w:rsid w:val="000B53C6"/>
    <w:rsid w:val="000B6333"/>
    <w:rsid w:val="000C005D"/>
    <w:rsid w:val="000D2D62"/>
    <w:rsid w:val="000F5A9F"/>
    <w:rsid w:val="00102DFA"/>
    <w:rsid w:val="00122DC4"/>
    <w:rsid w:val="0015462B"/>
    <w:rsid w:val="0016226D"/>
    <w:rsid w:val="00163DE6"/>
    <w:rsid w:val="00167818"/>
    <w:rsid w:val="00174CEB"/>
    <w:rsid w:val="001849A2"/>
    <w:rsid w:val="00187409"/>
    <w:rsid w:val="00191FA3"/>
    <w:rsid w:val="00194C53"/>
    <w:rsid w:val="001956BD"/>
    <w:rsid w:val="001A5769"/>
    <w:rsid w:val="001A664A"/>
    <w:rsid w:val="001B6A2A"/>
    <w:rsid w:val="001C1A49"/>
    <w:rsid w:val="001D42DB"/>
    <w:rsid w:val="001D7E7E"/>
    <w:rsid w:val="001E32CC"/>
    <w:rsid w:val="001F0E14"/>
    <w:rsid w:val="001F3CC0"/>
    <w:rsid w:val="001F6A96"/>
    <w:rsid w:val="002075CD"/>
    <w:rsid w:val="0021694C"/>
    <w:rsid w:val="00242BC5"/>
    <w:rsid w:val="00246667"/>
    <w:rsid w:val="00247A8C"/>
    <w:rsid w:val="002507B3"/>
    <w:rsid w:val="00260DF8"/>
    <w:rsid w:val="00260F84"/>
    <w:rsid w:val="002620BC"/>
    <w:rsid w:val="002A443F"/>
    <w:rsid w:val="002A7B9D"/>
    <w:rsid w:val="002C1249"/>
    <w:rsid w:val="002C2B6C"/>
    <w:rsid w:val="002C2C16"/>
    <w:rsid w:val="002C2F0A"/>
    <w:rsid w:val="002E1387"/>
    <w:rsid w:val="003142DC"/>
    <w:rsid w:val="00321C7B"/>
    <w:rsid w:val="003302B5"/>
    <w:rsid w:val="00340248"/>
    <w:rsid w:val="00366D01"/>
    <w:rsid w:val="00386756"/>
    <w:rsid w:val="00392D21"/>
    <w:rsid w:val="003C645D"/>
    <w:rsid w:val="003E5991"/>
    <w:rsid w:val="003F0347"/>
    <w:rsid w:val="003F2AC3"/>
    <w:rsid w:val="003F4905"/>
    <w:rsid w:val="003F5020"/>
    <w:rsid w:val="00404878"/>
    <w:rsid w:val="00404A43"/>
    <w:rsid w:val="004116AC"/>
    <w:rsid w:val="00411A4F"/>
    <w:rsid w:val="00425FF6"/>
    <w:rsid w:val="00431C36"/>
    <w:rsid w:val="004745D3"/>
    <w:rsid w:val="00480E46"/>
    <w:rsid w:val="004824D5"/>
    <w:rsid w:val="00483950"/>
    <w:rsid w:val="0048776B"/>
    <w:rsid w:val="00494BD4"/>
    <w:rsid w:val="004A0BEA"/>
    <w:rsid w:val="004A2B91"/>
    <w:rsid w:val="004A30DF"/>
    <w:rsid w:val="004B122F"/>
    <w:rsid w:val="004B520A"/>
    <w:rsid w:val="004B7FAB"/>
    <w:rsid w:val="004D0061"/>
    <w:rsid w:val="004D1C6D"/>
    <w:rsid w:val="004D3368"/>
    <w:rsid w:val="004E5A41"/>
    <w:rsid w:val="004E72AC"/>
    <w:rsid w:val="004F5C1B"/>
    <w:rsid w:val="00512C9F"/>
    <w:rsid w:val="0051718C"/>
    <w:rsid w:val="005171D5"/>
    <w:rsid w:val="00524AC6"/>
    <w:rsid w:val="00534921"/>
    <w:rsid w:val="00536125"/>
    <w:rsid w:val="00545160"/>
    <w:rsid w:val="005516D7"/>
    <w:rsid w:val="00551FD2"/>
    <w:rsid w:val="0055758B"/>
    <w:rsid w:val="00565284"/>
    <w:rsid w:val="0057087B"/>
    <w:rsid w:val="00573F68"/>
    <w:rsid w:val="0057788B"/>
    <w:rsid w:val="0058086A"/>
    <w:rsid w:val="00582D3B"/>
    <w:rsid w:val="005857C4"/>
    <w:rsid w:val="00594609"/>
    <w:rsid w:val="005A02A3"/>
    <w:rsid w:val="005A33B7"/>
    <w:rsid w:val="005A3926"/>
    <w:rsid w:val="005D5840"/>
    <w:rsid w:val="005D59EB"/>
    <w:rsid w:val="005D779B"/>
    <w:rsid w:val="005E6BBD"/>
    <w:rsid w:val="005F48DF"/>
    <w:rsid w:val="006071B6"/>
    <w:rsid w:val="00612AE9"/>
    <w:rsid w:val="006317C8"/>
    <w:rsid w:val="00640CE9"/>
    <w:rsid w:val="0064535E"/>
    <w:rsid w:val="0065731B"/>
    <w:rsid w:val="00670462"/>
    <w:rsid w:val="00675D67"/>
    <w:rsid w:val="00683445"/>
    <w:rsid w:val="006835B3"/>
    <w:rsid w:val="00690932"/>
    <w:rsid w:val="006A46B1"/>
    <w:rsid w:val="006D1336"/>
    <w:rsid w:val="006D216D"/>
    <w:rsid w:val="006E2BA7"/>
    <w:rsid w:val="006F66CC"/>
    <w:rsid w:val="007023E3"/>
    <w:rsid w:val="00723084"/>
    <w:rsid w:val="00726010"/>
    <w:rsid w:val="0073168D"/>
    <w:rsid w:val="007341C9"/>
    <w:rsid w:val="00752F7A"/>
    <w:rsid w:val="007935AD"/>
    <w:rsid w:val="007A2EE9"/>
    <w:rsid w:val="007B3091"/>
    <w:rsid w:val="007B34BD"/>
    <w:rsid w:val="007B498E"/>
    <w:rsid w:val="007C051A"/>
    <w:rsid w:val="007D177C"/>
    <w:rsid w:val="007D44D6"/>
    <w:rsid w:val="007E5047"/>
    <w:rsid w:val="007F06A4"/>
    <w:rsid w:val="007F19B8"/>
    <w:rsid w:val="00805594"/>
    <w:rsid w:val="00811135"/>
    <w:rsid w:val="00816841"/>
    <w:rsid w:val="00820741"/>
    <w:rsid w:val="008245A6"/>
    <w:rsid w:val="00824878"/>
    <w:rsid w:val="00825B85"/>
    <w:rsid w:val="00833E20"/>
    <w:rsid w:val="00837425"/>
    <w:rsid w:val="00844AF6"/>
    <w:rsid w:val="008506A1"/>
    <w:rsid w:val="0086418C"/>
    <w:rsid w:val="00885A2E"/>
    <w:rsid w:val="008A209F"/>
    <w:rsid w:val="008A47EC"/>
    <w:rsid w:val="008A7E2C"/>
    <w:rsid w:val="008B6B33"/>
    <w:rsid w:val="008D3E86"/>
    <w:rsid w:val="008E4733"/>
    <w:rsid w:val="008F373C"/>
    <w:rsid w:val="008F3C0E"/>
    <w:rsid w:val="00900D5A"/>
    <w:rsid w:val="00906FFC"/>
    <w:rsid w:val="00907D51"/>
    <w:rsid w:val="00913FEA"/>
    <w:rsid w:val="0092292A"/>
    <w:rsid w:val="00924C34"/>
    <w:rsid w:val="00942239"/>
    <w:rsid w:val="00943E3E"/>
    <w:rsid w:val="00962496"/>
    <w:rsid w:val="0096379B"/>
    <w:rsid w:val="00966E71"/>
    <w:rsid w:val="00976765"/>
    <w:rsid w:val="00977C89"/>
    <w:rsid w:val="009820E5"/>
    <w:rsid w:val="00986F63"/>
    <w:rsid w:val="00996DEB"/>
    <w:rsid w:val="009A06CC"/>
    <w:rsid w:val="009B1C34"/>
    <w:rsid w:val="009B7AE8"/>
    <w:rsid w:val="009C0769"/>
    <w:rsid w:val="009C6458"/>
    <w:rsid w:val="009D1717"/>
    <w:rsid w:val="009F0FA3"/>
    <w:rsid w:val="009F2D8D"/>
    <w:rsid w:val="00A015D8"/>
    <w:rsid w:val="00A136FA"/>
    <w:rsid w:val="00A16A84"/>
    <w:rsid w:val="00A21904"/>
    <w:rsid w:val="00A220BA"/>
    <w:rsid w:val="00A27071"/>
    <w:rsid w:val="00A32579"/>
    <w:rsid w:val="00A41EF9"/>
    <w:rsid w:val="00A42F24"/>
    <w:rsid w:val="00A534BE"/>
    <w:rsid w:val="00A5385D"/>
    <w:rsid w:val="00A54067"/>
    <w:rsid w:val="00A55E2D"/>
    <w:rsid w:val="00A83186"/>
    <w:rsid w:val="00A85FCE"/>
    <w:rsid w:val="00A87650"/>
    <w:rsid w:val="00A9125A"/>
    <w:rsid w:val="00A97DA8"/>
    <w:rsid w:val="00AB4A7C"/>
    <w:rsid w:val="00AB68D5"/>
    <w:rsid w:val="00B00AB7"/>
    <w:rsid w:val="00B05AF7"/>
    <w:rsid w:val="00B1069C"/>
    <w:rsid w:val="00B162CC"/>
    <w:rsid w:val="00B23E9B"/>
    <w:rsid w:val="00B261A5"/>
    <w:rsid w:val="00B36BD2"/>
    <w:rsid w:val="00B54B2D"/>
    <w:rsid w:val="00B63CFD"/>
    <w:rsid w:val="00B656CC"/>
    <w:rsid w:val="00B74D98"/>
    <w:rsid w:val="00B8013B"/>
    <w:rsid w:val="00B933D1"/>
    <w:rsid w:val="00BA7F58"/>
    <w:rsid w:val="00BB16D4"/>
    <w:rsid w:val="00BD66A7"/>
    <w:rsid w:val="00BE5906"/>
    <w:rsid w:val="00C02967"/>
    <w:rsid w:val="00C134C5"/>
    <w:rsid w:val="00C134D1"/>
    <w:rsid w:val="00C135AD"/>
    <w:rsid w:val="00C141F9"/>
    <w:rsid w:val="00C149A4"/>
    <w:rsid w:val="00C14CC1"/>
    <w:rsid w:val="00C15883"/>
    <w:rsid w:val="00C42176"/>
    <w:rsid w:val="00C445E7"/>
    <w:rsid w:val="00C4563E"/>
    <w:rsid w:val="00C53F6F"/>
    <w:rsid w:val="00C5714E"/>
    <w:rsid w:val="00C709C9"/>
    <w:rsid w:val="00C808B9"/>
    <w:rsid w:val="00C80B16"/>
    <w:rsid w:val="00C81A47"/>
    <w:rsid w:val="00C96725"/>
    <w:rsid w:val="00CB11FB"/>
    <w:rsid w:val="00CC4EA8"/>
    <w:rsid w:val="00CD25B5"/>
    <w:rsid w:val="00CD38DC"/>
    <w:rsid w:val="00CE3951"/>
    <w:rsid w:val="00CF5342"/>
    <w:rsid w:val="00CF7D20"/>
    <w:rsid w:val="00D02917"/>
    <w:rsid w:val="00D05358"/>
    <w:rsid w:val="00D06C61"/>
    <w:rsid w:val="00D20157"/>
    <w:rsid w:val="00D20C16"/>
    <w:rsid w:val="00D22259"/>
    <w:rsid w:val="00D26B3D"/>
    <w:rsid w:val="00D33023"/>
    <w:rsid w:val="00D45A40"/>
    <w:rsid w:val="00D7795C"/>
    <w:rsid w:val="00D904D6"/>
    <w:rsid w:val="00D90577"/>
    <w:rsid w:val="00D914FE"/>
    <w:rsid w:val="00D96CBA"/>
    <w:rsid w:val="00DA3A85"/>
    <w:rsid w:val="00DB428D"/>
    <w:rsid w:val="00DC24B8"/>
    <w:rsid w:val="00DC3BB3"/>
    <w:rsid w:val="00DD1412"/>
    <w:rsid w:val="00DE4EF6"/>
    <w:rsid w:val="00DE6ADA"/>
    <w:rsid w:val="00DF5DAC"/>
    <w:rsid w:val="00E006AE"/>
    <w:rsid w:val="00E14492"/>
    <w:rsid w:val="00E15422"/>
    <w:rsid w:val="00E176D7"/>
    <w:rsid w:val="00E206CE"/>
    <w:rsid w:val="00E2193C"/>
    <w:rsid w:val="00E2498B"/>
    <w:rsid w:val="00E26C96"/>
    <w:rsid w:val="00E360E2"/>
    <w:rsid w:val="00E43C56"/>
    <w:rsid w:val="00E50DAD"/>
    <w:rsid w:val="00E67CE4"/>
    <w:rsid w:val="00E81342"/>
    <w:rsid w:val="00E87208"/>
    <w:rsid w:val="00E908D2"/>
    <w:rsid w:val="00EA2F2F"/>
    <w:rsid w:val="00ED283F"/>
    <w:rsid w:val="00ED7652"/>
    <w:rsid w:val="00EE25B2"/>
    <w:rsid w:val="00EF0B0F"/>
    <w:rsid w:val="00EF3DD8"/>
    <w:rsid w:val="00EF4697"/>
    <w:rsid w:val="00F069DC"/>
    <w:rsid w:val="00F15B72"/>
    <w:rsid w:val="00F33D79"/>
    <w:rsid w:val="00F34B38"/>
    <w:rsid w:val="00F4729C"/>
    <w:rsid w:val="00F53F0C"/>
    <w:rsid w:val="00F564ED"/>
    <w:rsid w:val="00F91701"/>
    <w:rsid w:val="00F94CAC"/>
    <w:rsid w:val="00FA46CD"/>
    <w:rsid w:val="00FA71D6"/>
    <w:rsid w:val="00FB6E12"/>
    <w:rsid w:val="00FD467F"/>
    <w:rsid w:val="00FD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524B915"/>
  <w15:chartTrackingRefBased/>
  <w15:docId w15:val="{7B59F460-DA16-495F-BE8F-14AFB19B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80E46"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11A4F"/>
    <w:rPr>
      <w:rFonts w:ascii="Tahoma" w:hAnsi="Tahoma" w:cs="Tahoma"/>
      <w:sz w:val="16"/>
      <w:szCs w:val="16"/>
    </w:rPr>
  </w:style>
  <w:style w:type="paragraph" w:customStyle="1" w:styleId="hsKopfzeile">
    <w:name w:val="hs Kopfzeile"/>
    <w:rsid w:val="00524AC6"/>
    <w:pPr>
      <w:jc w:val="right"/>
    </w:pPr>
    <w:rPr>
      <w:rFonts w:ascii="Arial" w:hAnsi="Arial" w:cs="Arial"/>
      <w:sz w:val="22"/>
      <w:szCs w:val="22"/>
      <w:lang w:eastAsia="de-DE"/>
    </w:rPr>
  </w:style>
  <w:style w:type="paragraph" w:customStyle="1" w:styleId="hsText">
    <w:name w:val="hs Text"/>
    <w:rsid w:val="00C149A4"/>
    <w:pPr>
      <w:spacing w:line="264" w:lineRule="auto"/>
    </w:pPr>
    <w:rPr>
      <w:rFonts w:ascii="Arial" w:hAnsi="Arial" w:cs="Arial"/>
      <w:sz w:val="22"/>
      <w:szCs w:val="22"/>
      <w:lang w:eastAsia="de-DE"/>
    </w:rPr>
  </w:style>
  <w:style w:type="paragraph" w:customStyle="1" w:styleId="hsholzbauschweiz">
    <w:name w:val="hs holzbau schweiz"/>
    <w:rsid w:val="00A83186"/>
    <w:pPr>
      <w:spacing w:before="120"/>
    </w:pPr>
    <w:rPr>
      <w:rFonts w:ascii="Arial Black" w:hAnsi="Arial Black" w:cs="Arial"/>
      <w:sz w:val="22"/>
      <w:szCs w:val="22"/>
      <w:lang w:eastAsia="de-DE"/>
    </w:rPr>
  </w:style>
  <w:style w:type="paragraph" w:customStyle="1" w:styleId="hsFusszeile">
    <w:name w:val="hs Fusszeile"/>
    <w:rsid w:val="00C96725"/>
    <w:rPr>
      <w:rFonts w:ascii="Arial" w:hAnsi="Arial" w:cs="Arial"/>
      <w:color w:val="808080"/>
      <w:sz w:val="16"/>
      <w:szCs w:val="16"/>
      <w:lang w:eastAsia="de-DE"/>
    </w:rPr>
  </w:style>
  <w:style w:type="paragraph" w:customStyle="1" w:styleId="hsBetreff">
    <w:name w:val="hs Betreff"/>
    <w:rsid w:val="00805594"/>
    <w:rPr>
      <w:rFonts w:ascii="Arial Black" w:hAnsi="Arial Black" w:cs="Arial"/>
      <w:sz w:val="24"/>
      <w:szCs w:val="24"/>
      <w:lang w:eastAsia="de-DE"/>
    </w:rPr>
  </w:style>
  <w:style w:type="paragraph" w:styleId="Kopfzeile">
    <w:name w:val="header"/>
    <w:basedOn w:val="Standard"/>
    <w:rsid w:val="008F3C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F3C0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14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nhideWhenUsed/>
    <w:qFormat/>
    <w:rsid w:val="00833E20"/>
    <w:pPr>
      <w:spacing w:after="200"/>
    </w:pPr>
    <w:rPr>
      <w:i/>
      <w:iCs/>
      <w:color w:val="44546A" w:themeColor="text2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932F5"/>
    <w:rPr>
      <w:color w:val="808080"/>
    </w:rPr>
  </w:style>
  <w:style w:type="paragraph" w:styleId="berarbeitung">
    <w:name w:val="Revision"/>
    <w:hidden/>
    <w:uiPriority w:val="99"/>
    <w:semiHidden/>
    <w:rsid w:val="00187409"/>
    <w:rPr>
      <w:rFonts w:ascii="Arial" w:hAnsi="Arial"/>
      <w:sz w:val="22"/>
      <w:szCs w:val="24"/>
      <w:lang w:eastAsia="de-DE"/>
    </w:rPr>
  </w:style>
  <w:style w:type="character" w:styleId="Hyperlink">
    <w:name w:val="Hyperlink"/>
    <w:basedOn w:val="Absatz-Standardschriftart"/>
    <w:rsid w:val="00247A8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7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DMIN\CI-Vorlagen%20bz\Logo%202014\Zugriff%20Vorlagen\Brief%20Ari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51E5A-FB36-4084-847D-C02E7AD12038}"/>
      </w:docPartPr>
      <w:docPartBody>
        <w:p w:rsidR="00D56ACE" w:rsidRDefault="00D56ACE">
          <w:r w:rsidRPr="00141B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35F73C75F841FA9F5BDF254774C7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8EB2D-D705-4B65-AFE5-025199405B6D}"/>
      </w:docPartPr>
      <w:docPartBody>
        <w:p w:rsidR="00D56ACE" w:rsidRDefault="00A04441" w:rsidP="00A04441">
          <w:pPr>
            <w:pStyle w:val="CE35F73C75F841FA9F5BDF254774C7635"/>
          </w:pPr>
          <w:r w:rsidRPr="00A54067">
            <w:rPr>
              <w:rStyle w:val="Platzhaltertext"/>
            </w:rPr>
            <w:t xml:space="preserve"> </w:t>
          </w:r>
        </w:p>
      </w:docPartBody>
    </w:docPart>
    <w:docPart>
      <w:docPartPr>
        <w:name w:val="403E96F736804272B496B441EDD81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5E6C40-D319-4771-BD15-01517DA15C3D}"/>
      </w:docPartPr>
      <w:docPartBody>
        <w:p w:rsidR="00D56ACE" w:rsidRDefault="00A04441" w:rsidP="00A04441">
          <w:pPr>
            <w:pStyle w:val="403E96F736804272B496B441EDD814E75"/>
          </w:pPr>
          <w:r w:rsidRPr="00A54067">
            <w:rPr>
              <w:rStyle w:val="Platzhaltertext"/>
            </w:rPr>
            <w:t xml:space="preserve"> </w:t>
          </w:r>
        </w:p>
      </w:docPartBody>
    </w:docPart>
    <w:docPart>
      <w:docPartPr>
        <w:name w:val="D63868D981A043EE8FEA7E4632A42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78670-7A5F-49BB-B459-A3D69C4CD4F2}"/>
      </w:docPartPr>
      <w:docPartBody>
        <w:p w:rsidR="00D56ACE" w:rsidRDefault="00D56ACE" w:rsidP="00D56ACE">
          <w:pPr>
            <w:pStyle w:val="D63868D981A043EE8FEA7E4632A42EED5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BC5D0BFB136497B8A0788F407D1D1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093D40-7E70-401A-8333-FEDD34E6A99C}"/>
      </w:docPartPr>
      <w:docPartBody>
        <w:p w:rsidR="00D56ACE" w:rsidRDefault="00A04441" w:rsidP="00A04441">
          <w:pPr>
            <w:pStyle w:val="EBC5D0BFB136497B8A0788F407D1D1195"/>
          </w:pPr>
          <w:r w:rsidRPr="00A54067">
            <w:rPr>
              <w:rStyle w:val="Platzhaltertext"/>
            </w:rPr>
            <w:t xml:space="preserve"> </w:t>
          </w:r>
        </w:p>
      </w:docPartBody>
    </w:docPart>
    <w:docPart>
      <w:docPartPr>
        <w:name w:val="2BA263B8A6734CCC865F2B5682B35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556F1-B2CB-4665-BAAA-E7EAF480D4E9}"/>
      </w:docPartPr>
      <w:docPartBody>
        <w:p w:rsidR="00D56ACE" w:rsidRDefault="00A04441" w:rsidP="00A04441">
          <w:pPr>
            <w:pStyle w:val="2BA263B8A6734CCC865F2B5682B35A0A5"/>
          </w:pPr>
          <w:r w:rsidRPr="00A54067">
            <w:rPr>
              <w:rStyle w:val="Platzhaltertext"/>
            </w:rPr>
            <w:t xml:space="preserve"> </w:t>
          </w:r>
        </w:p>
      </w:docPartBody>
    </w:docPart>
    <w:docPart>
      <w:docPartPr>
        <w:name w:val="22EAB381D0644C8593A8EC47AC5AD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685EE-95C7-4A70-B2A2-7634E041EDCD}"/>
      </w:docPartPr>
      <w:docPartBody>
        <w:p w:rsidR="00D56ACE" w:rsidRDefault="00A04441" w:rsidP="00A04441">
          <w:pPr>
            <w:pStyle w:val="22EAB381D0644C8593A8EC47AC5AD55A5"/>
          </w:pPr>
          <w:r w:rsidRPr="00A54067">
            <w:rPr>
              <w:rStyle w:val="Platzhaltertext"/>
            </w:rPr>
            <w:t xml:space="preserve"> </w:t>
          </w:r>
        </w:p>
      </w:docPartBody>
    </w:docPart>
    <w:docPart>
      <w:docPartPr>
        <w:name w:val="80A9AA161218483486C7991D76723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96F13-B6DC-4C9E-A1BF-D4F6DDD57952}"/>
      </w:docPartPr>
      <w:docPartBody>
        <w:p w:rsidR="00D56ACE" w:rsidRDefault="00A04441" w:rsidP="00A04441">
          <w:pPr>
            <w:pStyle w:val="80A9AA161218483486C7991D7672383D"/>
          </w:pPr>
          <w:r w:rsidRPr="00A54067">
            <w:rPr>
              <w:rStyle w:val="Platzhaltertext"/>
            </w:rPr>
            <w:t xml:space="preserve"> </w:t>
          </w:r>
        </w:p>
      </w:docPartBody>
    </w:docPart>
    <w:docPart>
      <w:docPartPr>
        <w:name w:val="4F1384954C2944B09395DC978A63A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1915AD-35F3-4CEA-9340-80CB7192D584}"/>
      </w:docPartPr>
      <w:docPartBody>
        <w:p w:rsidR="00D56ACE" w:rsidRDefault="00D56ACE" w:rsidP="00D56ACE">
          <w:pPr>
            <w:pStyle w:val="4F1384954C2944B09395DC978A63AE3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C09BECA587A4AF0842D52815E0C5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CEC78-DDEC-4929-AB3F-3A9D027EA6CC}"/>
      </w:docPartPr>
      <w:docPartBody>
        <w:p w:rsidR="005F75EF" w:rsidRDefault="00D56ACE" w:rsidP="00D56ACE">
          <w:pPr>
            <w:pStyle w:val="FC09BECA587A4AF0842D52815E0C516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35A530550754C05916EA3F0FBAA7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FABE7-2088-4C56-AEEF-79C04B87D00B}"/>
      </w:docPartPr>
      <w:docPartBody>
        <w:p w:rsidR="005F75EF" w:rsidRDefault="00D56ACE" w:rsidP="00D56ACE">
          <w:pPr>
            <w:pStyle w:val="435A530550754C05916EA3F0FBAA7BA2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219CB23FDAF24819A523CF70C31635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9EC22-BE0E-4852-9975-2EA0B8D7EE14}"/>
      </w:docPartPr>
      <w:docPartBody>
        <w:p w:rsidR="005F75EF" w:rsidRDefault="00A04441" w:rsidP="00A04441">
          <w:pPr>
            <w:pStyle w:val="219CB23FDAF24819A523CF70C31635C25"/>
          </w:pPr>
          <w:r w:rsidRPr="00A54067">
            <w:rPr>
              <w:rStyle w:val="Platzhaltertext"/>
            </w:rPr>
            <w:t xml:space="preserve"> </w:t>
          </w:r>
        </w:p>
      </w:docPartBody>
    </w:docPart>
    <w:docPart>
      <w:docPartPr>
        <w:name w:val="9961C8260CF745D68CCDA184A8B7F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6088D-5F99-49A8-A949-A402454958E8}"/>
      </w:docPartPr>
      <w:docPartBody>
        <w:p w:rsidR="005F75EF" w:rsidRDefault="00A04441" w:rsidP="00A04441">
          <w:pPr>
            <w:pStyle w:val="9961C8260CF745D68CCDA184A8B7FCE75"/>
          </w:pPr>
          <w:r w:rsidRPr="00A54067">
            <w:rPr>
              <w:rStyle w:val="Platzhaltertext"/>
            </w:rPr>
            <w:t xml:space="preserve"> </w:t>
          </w:r>
        </w:p>
      </w:docPartBody>
    </w:docPart>
    <w:docPart>
      <w:docPartPr>
        <w:name w:val="523E7CC425554A72B0186F1ADD418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C294E-E167-4AE7-9B3E-2821832534F1}"/>
      </w:docPartPr>
      <w:docPartBody>
        <w:p w:rsidR="005F75EF" w:rsidRDefault="00A04441" w:rsidP="00A04441">
          <w:pPr>
            <w:pStyle w:val="523E7CC425554A72B0186F1ADD418D955"/>
          </w:pPr>
          <w:r w:rsidRPr="00A54067">
            <w:rPr>
              <w:rStyle w:val="Platzhaltertext"/>
            </w:rPr>
            <w:t xml:space="preserve"> </w:t>
          </w:r>
        </w:p>
      </w:docPartBody>
    </w:docPart>
    <w:docPart>
      <w:docPartPr>
        <w:name w:val="186367280CC34AE98BE91C7D0D971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40321-9679-4B50-A262-A312368063AD}"/>
      </w:docPartPr>
      <w:docPartBody>
        <w:p w:rsidR="005F75EF" w:rsidRDefault="00A04441" w:rsidP="00A04441">
          <w:pPr>
            <w:pStyle w:val="186367280CC34AE98BE91C7D0D971C7B5"/>
          </w:pPr>
          <w:r w:rsidRPr="00A54067">
            <w:rPr>
              <w:rStyle w:val="Platzhaltertext"/>
            </w:rPr>
            <w:t xml:space="preserve"> </w:t>
          </w:r>
        </w:p>
      </w:docPartBody>
    </w:docPart>
    <w:docPart>
      <w:docPartPr>
        <w:name w:val="208A863C01C7477DAA26A3D21C3E8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AA8E6-A0AB-44E6-ADE7-0CAA8F4E87FF}"/>
      </w:docPartPr>
      <w:docPartBody>
        <w:p w:rsidR="005F75EF" w:rsidRDefault="00D56ACE" w:rsidP="00D56ACE">
          <w:pPr>
            <w:pStyle w:val="208A863C01C7477DAA26A3D21C3E819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4973CBFB1B6450D960F95DBEBC9E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42D5C-A3B4-4EDF-9E18-D5473A97B4A3}"/>
      </w:docPartPr>
      <w:docPartBody>
        <w:p w:rsidR="005F75EF" w:rsidRDefault="00D56ACE" w:rsidP="00D56ACE">
          <w:pPr>
            <w:pStyle w:val="C4973CBFB1B6450D960F95DBEBC9E2A5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723234A6A4E49EBBE17FAD88F3DD7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E40EBA-373A-4A9A-8C5A-93546822BAE1}"/>
      </w:docPartPr>
      <w:docPartBody>
        <w:p w:rsidR="005F75EF" w:rsidRDefault="00A04441" w:rsidP="00A04441">
          <w:pPr>
            <w:pStyle w:val="A723234A6A4E49EBBE17FAD88F3DD7D05"/>
          </w:pPr>
          <w:r w:rsidRPr="00A54067">
            <w:rPr>
              <w:rStyle w:val="Platzhaltertext"/>
            </w:rPr>
            <w:t xml:space="preserve"> </w:t>
          </w:r>
        </w:p>
      </w:docPartBody>
    </w:docPart>
    <w:docPart>
      <w:docPartPr>
        <w:name w:val="F48E9013CA00484297B94F19AF44F6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331F8-E211-4B82-B39E-E3729DB899BF}"/>
      </w:docPartPr>
      <w:docPartBody>
        <w:p w:rsidR="005F75EF" w:rsidRDefault="00A04441" w:rsidP="00A04441">
          <w:pPr>
            <w:pStyle w:val="F48E9013CA00484297B94F19AF44F67F5"/>
          </w:pPr>
          <w:r w:rsidRPr="00A54067">
            <w:rPr>
              <w:rStyle w:val="Platzhaltertext"/>
            </w:rPr>
            <w:t xml:space="preserve"> </w:t>
          </w:r>
        </w:p>
      </w:docPartBody>
    </w:docPart>
    <w:docPart>
      <w:docPartPr>
        <w:name w:val="A78A39698E174EF7989C48C6A64FA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CDCBA-C44D-46AD-80CE-7324CED0BCE8}"/>
      </w:docPartPr>
      <w:docPartBody>
        <w:p w:rsidR="005F75EF" w:rsidRDefault="00A04441" w:rsidP="00A04441">
          <w:pPr>
            <w:pStyle w:val="A78A39698E174EF7989C48C6A64FA4E15"/>
          </w:pPr>
          <w:r w:rsidRPr="00A54067">
            <w:rPr>
              <w:rStyle w:val="Platzhaltertext"/>
            </w:rPr>
            <w:t xml:space="preserve"> </w:t>
          </w:r>
        </w:p>
      </w:docPartBody>
    </w:docPart>
    <w:docPart>
      <w:docPartPr>
        <w:name w:val="77B286DF2EB74028BDBCA582E35129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CFA1B-E5AA-442B-B901-A34568C78E42}"/>
      </w:docPartPr>
      <w:docPartBody>
        <w:p w:rsidR="005F75EF" w:rsidRDefault="00A04441" w:rsidP="00A04441">
          <w:pPr>
            <w:pStyle w:val="77B286DF2EB74028BDBCA582E35129915"/>
          </w:pPr>
          <w:r w:rsidRPr="00A54067">
            <w:rPr>
              <w:rStyle w:val="Platzhaltertext"/>
            </w:rPr>
            <w:t xml:space="preserve"> </w:t>
          </w:r>
        </w:p>
      </w:docPartBody>
    </w:docPart>
    <w:docPart>
      <w:docPartPr>
        <w:name w:val="4D40C5D3EFD345048B0D2169D14A7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E8447-D567-471A-B4D7-3029D403B723}"/>
      </w:docPartPr>
      <w:docPartBody>
        <w:p w:rsidR="005F75EF" w:rsidRDefault="00D56ACE" w:rsidP="00D56ACE">
          <w:pPr>
            <w:pStyle w:val="4D40C5D3EFD345048B0D2169D14A717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8E71EF18F9F4FAAA1BE7D92357FC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5E4897-11C3-4BAB-88A8-069ED0DECA45}"/>
      </w:docPartPr>
      <w:docPartBody>
        <w:p w:rsidR="005F75EF" w:rsidRDefault="00D56ACE" w:rsidP="00D56ACE">
          <w:pPr>
            <w:pStyle w:val="08E71EF18F9F4FAAA1BE7D92357FC7BA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21573EF8D724129A4532CB30C2B2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9A2EC-7F0B-40F4-81A3-68AC8B423958}"/>
      </w:docPartPr>
      <w:docPartBody>
        <w:p w:rsidR="005F75EF" w:rsidRDefault="00A04441" w:rsidP="00A04441">
          <w:pPr>
            <w:pStyle w:val="621573EF8D724129A4532CB30C2B29655"/>
          </w:pPr>
          <w:r w:rsidRPr="00A54067">
            <w:rPr>
              <w:rStyle w:val="Platzhaltertext"/>
            </w:rPr>
            <w:t xml:space="preserve"> </w:t>
          </w:r>
        </w:p>
      </w:docPartBody>
    </w:docPart>
    <w:docPart>
      <w:docPartPr>
        <w:name w:val="9850D40F60644BADBB7F199515682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6E15ED-4DE0-47D7-A55E-4D07EF924A08}"/>
      </w:docPartPr>
      <w:docPartBody>
        <w:p w:rsidR="005F75EF" w:rsidRDefault="00A04441" w:rsidP="00A04441">
          <w:pPr>
            <w:pStyle w:val="9850D40F60644BADBB7F1995156820695"/>
          </w:pPr>
          <w:r w:rsidRPr="00A54067">
            <w:rPr>
              <w:rStyle w:val="Platzhaltertext"/>
            </w:rPr>
            <w:t xml:space="preserve"> </w:t>
          </w:r>
        </w:p>
      </w:docPartBody>
    </w:docPart>
    <w:docPart>
      <w:docPartPr>
        <w:name w:val="F858D97D14DD45F8B85F70D9D29CD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61F1D-AE72-41C4-8048-55F7CF844921}"/>
      </w:docPartPr>
      <w:docPartBody>
        <w:p w:rsidR="005F75EF" w:rsidRDefault="00A04441" w:rsidP="00A04441">
          <w:pPr>
            <w:pStyle w:val="F858D97D14DD45F8B85F70D9D29CDCC55"/>
          </w:pPr>
          <w:r w:rsidRPr="00A54067">
            <w:rPr>
              <w:rStyle w:val="Platzhaltertext"/>
            </w:rPr>
            <w:t xml:space="preserve"> </w:t>
          </w:r>
        </w:p>
      </w:docPartBody>
    </w:docPart>
    <w:docPart>
      <w:docPartPr>
        <w:name w:val="342A866B489740E0B5833467515C2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6054D-D4EC-4BA0-8FF7-87011FB1B8A7}"/>
      </w:docPartPr>
      <w:docPartBody>
        <w:p w:rsidR="005F75EF" w:rsidRDefault="00A04441" w:rsidP="00A04441">
          <w:pPr>
            <w:pStyle w:val="342A866B489740E0B5833467515C29785"/>
          </w:pPr>
          <w:r w:rsidRPr="00A54067">
            <w:rPr>
              <w:rStyle w:val="Platzhaltertext"/>
            </w:rPr>
            <w:t xml:space="preserve"> </w:t>
          </w:r>
        </w:p>
      </w:docPartBody>
    </w:docPart>
    <w:docPart>
      <w:docPartPr>
        <w:name w:val="D6424BE306D94678B3E22A63E041B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86C25-7207-425C-990A-3DDC312C442E}"/>
      </w:docPartPr>
      <w:docPartBody>
        <w:p w:rsidR="005F75EF" w:rsidRDefault="00D56ACE" w:rsidP="00D56ACE">
          <w:pPr>
            <w:pStyle w:val="D6424BE306D94678B3E22A63E041B1B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2F4A630B7E9461D914DACB1A53AD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A9882-6C99-4A17-BCA8-80BC6B9633C4}"/>
      </w:docPartPr>
      <w:docPartBody>
        <w:p w:rsidR="005F75EF" w:rsidRDefault="00D56ACE" w:rsidP="00D56ACE">
          <w:pPr>
            <w:pStyle w:val="E2F4A630B7E9461D914DACB1A53AD9A0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53E6ABF89B474D4AAE21D134B7F8F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D12002-0DCB-4143-8093-0215783475AE}"/>
      </w:docPartPr>
      <w:docPartBody>
        <w:p w:rsidR="005F75EF" w:rsidRDefault="00A04441" w:rsidP="00A04441">
          <w:pPr>
            <w:pStyle w:val="53E6ABF89B474D4AAE21D134B7F8F3BB5"/>
          </w:pPr>
          <w:r w:rsidRPr="00A54067">
            <w:rPr>
              <w:rStyle w:val="Platzhaltertext"/>
            </w:rPr>
            <w:t xml:space="preserve"> </w:t>
          </w:r>
        </w:p>
      </w:docPartBody>
    </w:docPart>
    <w:docPart>
      <w:docPartPr>
        <w:name w:val="B20C10AC32504228B66DA1349482D9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7B81F-D5AC-4667-BBB7-A9DB7B04A050}"/>
      </w:docPartPr>
      <w:docPartBody>
        <w:p w:rsidR="005F75EF" w:rsidRDefault="00A04441" w:rsidP="00A04441">
          <w:pPr>
            <w:pStyle w:val="B20C10AC32504228B66DA1349482D9A15"/>
          </w:pPr>
          <w:r w:rsidRPr="00A54067">
            <w:rPr>
              <w:rStyle w:val="Platzhaltertext"/>
            </w:rPr>
            <w:t xml:space="preserve"> </w:t>
          </w:r>
        </w:p>
      </w:docPartBody>
    </w:docPart>
    <w:docPart>
      <w:docPartPr>
        <w:name w:val="9E7B8782E6DB452895007B8586844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05018-2A5A-45B2-B6F0-654B9B260B94}"/>
      </w:docPartPr>
      <w:docPartBody>
        <w:p w:rsidR="005F75EF" w:rsidRDefault="00A04441" w:rsidP="00A04441">
          <w:pPr>
            <w:pStyle w:val="9E7B8782E6DB452895007B8586844F4E5"/>
          </w:pPr>
          <w:r w:rsidRPr="00A54067">
            <w:rPr>
              <w:rStyle w:val="Platzhaltertext"/>
            </w:rPr>
            <w:t xml:space="preserve"> </w:t>
          </w:r>
        </w:p>
      </w:docPartBody>
    </w:docPart>
    <w:docPart>
      <w:docPartPr>
        <w:name w:val="42BC37D360614334BFAA2D9D4E011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2A3B5-3605-4765-8B9D-AF5B0612B806}"/>
      </w:docPartPr>
      <w:docPartBody>
        <w:p w:rsidR="005F75EF" w:rsidRDefault="00A04441" w:rsidP="00A04441">
          <w:pPr>
            <w:pStyle w:val="42BC37D360614334BFAA2D9D4E011C315"/>
          </w:pPr>
          <w:r w:rsidRPr="00A54067">
            <w:rPr>
              <w:rStyle w:val="Platzhaltertext"/>
            </w:rPr>
            <w:t xml:space="preserve"> </w:t>
          </w:r>
        </w:p>
      </w:docPartBody>
    </w:docPart>
    <w:docPart>
      <w:docPartPr>
        <w:name w:val="DC13A218734943159E55192CA54F8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4B9FA-AF84-4949-890E-24A089920DF2}"/>
      </w:docPartPr>
      <w:docPartBody>
        <w:p w:rsidR="005F75EF" w:rsidRDefault="00D56ACE" w:rsidP="00D56ACE">
          <w:pPr>
            <w:pStyle w:val="DC13A218734943159E55192CA54F827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B019C6A76ED4EFF997E32F9DC51B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97B00-DB64-4668-9B12-CCA33C6EC7C6}"/>
      </w:docPartPr>
      <w:docPartBody>
        <w:p w:rsidR="005F75EF" w:rsidRDefault="00D56ACE" w:rsidP="00D56ACE">
          <w:pPr>
            <w:pStyle w:val="6B019C6A76ED4EFF997E32F9DC51B3DD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362DC6B4DC8540F39CCBDC566194A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B82CA-FD5B-4580-A4E2-CF524DB1F510}"/>
      </w:docPartPr>
      <w:docPartBody>
        <w:p w:rsidR="005F75EF" w:rsidRDefault="00A04441" w:rsidP="00A04441">
          <w:pPr>
            <w:pStyle w:val="362DC6B4DC8540F39CCBDC566194AC515"/>
          </w:pPr>
          <w:r w:rsidRPr="00A54067">
            <w:rPr>
              <w:rStyle w:val="Platzhaltertext"/>
            </w:rPr>
            <w:t xml:space="preserve"> </w:t>
          </w:r>
        </w:p>
      </w:docPartBody>
    </w:docPart>
    <w:docPart>
      <w:docPartPr>
        <w:name w:val="D83A3198B2194E288D8517468B3446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3D98A-456B-41C6-BC66-AE4F6691CBD9}"/>
      </w:docPartPr>
      <w:docPartBody>
        <w:p w:rsidR="005F75EF" w:rsidRDefault="00A04441" w:rsidP="00A04441">
          <w:pPr>
            <w:pStyle w:val="D83A3198B2194E288D8517468B3446265"/>
          </w:pPr>
          <w:r w:rsidRPr="00A54067">
            <w:rPr>
              <w:rStyle w:val="Platzhaltertext"/>
            </w:rPr>
            <w:t xml:space="preserve"> </w:t>
          </w:r>
        </w:p>
      </w:docPartBody>
    </w:docPart>
    <w:docPart>
      <w:docPartPr>
        <w:name w:val="8A530CFF77654FA79D70AA2D0B4EF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BB051-3687-43DA-AA31-BB0506D047FF}"/>
      </w:docPartPr>
      <w:docPartBody>
        <w:p w:rsidR="005F75EF" w:rsidRDefault="00A04441" w:rsidP="00A04441">
          <w:pPr>
            <w:pStyle w:val="8A530CFF77654FA79D70AA2D0B4EF2D25"/>
          </w:pPr>
          <w:r w:rsidRPr="00A54067">
            <w:rPr>
              <w:rStyle w:val="Platzhaltertext"/>
            </w:rPr>
            <w:t xml:space="preserve"> </w:t>
          </w:r>
        </w:p>
      </w:docPartBody>
    </w:docPart>
    <w:docPart>
      <w:docPartPr>
        <w:name w:val="EC474225E936461CBAC156FBC32516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0D366-4BDE-4BBB-BCB8-52204496128B}"/>
      </w:docPartPr>
      <w:docPartBody>
        <w:p w:rsidR="005F75EF" w:rsidRDefault="00A04441" w:rsidP="00A04441">
          <w:pPr>
            <w:pStyle w:val="EC474225E936461CBAC156FBC32516345"/>
          </w:pPr>
          <w:r w:rsidRPr="00A54067">
            <w:rPr>
              <w:rStyle w:val="Platzhaltertext"/>
            </w:rPr>
            <w:t xml:space="preserve"> </w:t>
          </w:r>
        </w:p>
      </w:docPartBody>
    </w:docPart>
    <w:docPart>
      <w:docPartPr>
        <w:name w:val="84BE3D29BD5740F49E7029DE1A57C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23E28-855D-49C7-B4F7-D83DD4EE06D3}"/>
      </w:docPartPr>
      <w:docPartBody>
        <w:p w:rsidR="005F75EF" w:rsidRDefault="00D56ACE" w:rsidP="00D56ACE">
          <w:pPr>
            <w:pStyle w:val="84BE3D29BD5740F49E7029DE1A57C6F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B1E729F86FA4B319AA5ED653F484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9351D-A64F-4B5F-B49B-ABDF2F7A4AC7}"/>
      </w:docPartPr>
      <w:docPartBody>
        <w:p w:rsidR="005F75EF" w:rsidRDefault="00D56ACE" w:rsidP="00D56ACE">
          <w:pPr>
            <w:pStyle w:val="3B1E729F86FA4B319AA5ED653F484BDC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6539E5948F048A7B6D84B16D3CB4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95254-6E53-45B1-9C68-2CBCA68451E9}"/>
      </w:docPartPr>
      <w:docPartBody>
        <w:p w:rsidR="005F75EF" w:rsidRDefault="00A04441" w:rsidP="00A04441">
          <w:pPr>
            <w:pStyle w:val="76539E5948F048A7B6D84B16D3CB4C0B5"/>
          </w:pPr>
          <w:r w:rsidRPr="00A54067">
            <w:rPr>
              <w:rStyle w:val="Platzhaltertext"/>
            </w:rPr>
            <w:t xml:space="preserve"> </w:t>
          </w:r>
        </w:p>
      </w:docPartBody>
    </w:docPart>
    <w:docPart>
      <w:docPartPr>
        <w:name w:val="B9E8416673434309A03D169B3AB3A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E3BBB-62AB-42FC-92CE-A48C64D9E32D}"/>
      </w:docPartPr>
      <w:docPartBody>
        <w:p w:rsidR="005F75EF" w:rsidRDefault="00A04441" w:rsidP="00A04441">
          <w:pPr>
            <w:pStyle w:val="B9E8416673434309A03D169B3AB3A6CF5"/>
          </w:pPr>
          <w:r w:rsidRPr="00A54067">
            <w:rPr>
              <w:rStyle w:val="Platzhaltertext"/>
            </w:rPr>
            <w:t xml:space="preserve"> </w:t>
          </w:r>
        </w:p>
      </w:docPartBody>
    </w:docPart>
    <w:docPart>
      <w:docPartPr>
        <w:name w:val="99491D37E08E4BD4BCCD53E18DB9D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C62C7-822B-4908-A6E5-383CA8EDE886}"/>
      </w:docPartPr>
      <w:docPartBody>
        <w:p w:rsidR="005F75EF" w:rsidRDefault="00A04441" w:rsidP="00A04441">
          <w:pPr>
            <w:pStyle w:val="99491D37E08E4BD4BCCD53E18DB9D4DC5"/>
          </w:pPr>
          <w:r w:rsidRPr="00A54067">
            <w:rPr>
              <w:rStyle w:val="Platzhaltertext"/>
            </w:rPr>
            <w:t xml:space="preserve"> </w:t>
          </w:r>
        </w:p>
      </w:docPartBody>
    </w:docPart>
    <w:docPart>
      <w:docPartPr>
        <w:name w:val="D7935642AD4542FFA66025E696E68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95DC44-30FE-4DF8-B7AC-407A77E79DAB}"/>
      </w:docPartPr>
      <w:docPartBody>
        <w:p w:rsidR="005F75EF" w:rsidRDefault="00A04441" w:rsidP="00A04441">
          <w:pPr>
            <w:pStyle w:val="D7935642AD4542FFA66025E696E6868D5"/>
          </w:pPr>
          <w:r w:rsidRPr="00A54067">
            <w:rPr>
              <w:rStyle w:val="Platzhaltertext"/>
            </w:rPr>
            <w:t xml:space="preserve"> </w:t>
          </w:r>
        </w:p>
      </w:docPartBody>
    </w:docPart>
    <w:docPart>
      <w:docPartPr>
        <w:name w:val="C7A7D3F347F94C89ABD903484CBF1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68820-040E-4426-B328-357F35C5A583}"/>
      </w:docPartPr>
      <w:docPartBody>
        <w:p w:rsidR="005F75EF" w:rsidRDefault="00A04441" w:rsidP="00A04441">
          <w:pPr>
            <w:pStyle w:val="C7A7D3F347F94C89ABD903484CBF142B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D7CAF53BAD54984B4E1D9AF081B5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A5510-6824-49A6-B1B5-08B153328408}"/>
      </w:docPartPr>
      <w:docPartBody>
        <w:p w:rsidR="005F75EF" w:rsidRDefault="00A04441" w:rsidP="00A04441">
          <w:pPr>
            <w:pStyle w:val="FD7CAF53BAD54984B4E1D9AF081B5492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F0834716205449DB533F22D47D96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67FB2-1A1A-4D6A-9AB6-32B08B3AE2B2}"/>
      </w:docPartPr>
      <w:docPartBody>
        <w:p w:rsidR="005F75EF" w:rsidRDefault="00A04441" w:rsidP="00A04441">
          <w:pPr>
            <w:pStyle w:val="8F0834716205449DB533F22D47D967D8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D1FAE7FEFC148648BFDBFAA0454AF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1D3EA-8E0B-46DF-AD0B-4FA7E4CD7BD1}"/>
      </w:docPartPr>
      <w:docPartBody>
        <w:p w:rsidR="005F75EF" w:rsidRDefault="00A04441" w:rsidP="00A04441">
          <w:pPr>
            <w:pStyle w:val="AD1FAE7FEFC148648BFDBFAA0454AF295"/>
          </w:pPr>
          <w:r>
            <w:rPr>
              <w:color w:val="A6A6A6" w:themeColor="background1" w:themeShade="A6"/>
              <w:sz w:val="18"/>
              <w:szCs w:val="18"/>
            </w:rPr>
            <w:t xml:space="preserve">Ja / Nein auswählen </w:t>
          </w:r>
        </w:p>
      </w:docPartBody>
    </w:docPart>
    <w:docPart>
      <w:docPartPr>
        <w:name w:val="E7A8365D7C4A4A218D76F88A44036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B8A06-348E-4175-86E7-BF4A2D0EF237}"/>
      </w:docPartPr>
      <w:docPartBody>
        <w:p w:rsidR="005F75EF" w:rsidRDefault="00A04441" w:rsidP="00A04441">
          <w:pPr>
            <w:pStyle w:val="E7A8365D7C4A4A218D76F88A440364F9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CFC2EFFC9A340079027E3C4C377BD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68117-5AD0-47B1-9FCE-134FD2682C15}"/>
      </w:docPartPr>
      <w:docPartBody>
        <w:p w:rsidR="005F75EF" w:rsidRDefault="00D56ACE" w:rsidP="00D56ACE">
          <w:pPr>
            <w:pStyle w:val="ECFC2EFFC9A340079027E3C4C377BDA8"/>
          </w:pPr>
          <w:r w:rsidRPr="00141B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0A5061AE624E4E8AB9651FF6D1F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E0B5A-14C6-4396-959F-0A5B7A37C273}"/>
      </w:docPartPr>
      <w:docPartBody>
        <w:p w:rsidR="005F75EF" w:rsidRDefault="00A04441" w:rsidP="00A04441">
          <w:pPr>
            <w:pStyle w:val="1E0A5061AE624E4E8AB9651FF6D1F6C66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ACE"/>
    <w:rsid w:val="004518EE"/>
    <w:rsid w:val="005F75EF"/>
    <w:rsid w:val="00A04441"/>
    <w:rsid w:val="00AE129E"/>
    <w:rsid w:val="00D56ACE"/>
    <w:rsid w:val="00E2378F"/>
    <w:rsid w:val="00E7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4441"/>
    <w:rPr>
      <w:color w:val="808080"/>
    </w:rPr>
  </w:style>
  <w:style w:type="paragraph" w:customStyle="1" w:styleId="4F1384954C2944B09395DC978A63AE32">
    <w:name w:val="4F1384954C2944B09395DC978A63AE32"/>
    <w:rsid w:val="00D56ACE"/>
    <w:pPr>
      <w:spacing w:after="0" w:line="264" w:lineRule="auto"/>
    </w:pPr>
    <w:rPr>
      <w:rFonts w:ascii="Arial" w:eastAsia="Times New Roman" w:hAnsi="Arial" w:cs="Arial"/>
      <w:lang w:eastAsia="de-DE"/>
    </w:rPr>
  </w:style>
  <w:style w:type="paragraph" w:customStyle="1" w:styleId="D63868D981A043EE8FEA7E4632A42EED5">
    <w:name w:val="D63868D981A043EE8FEA7E4632A42EED5"/>
    <w:rsid w:val="00D56ACE"/>
    <w:pPr>
      <w:spacing w:after="0" w:line="264" w:lineRule="auto"/>
    </w:pPr>
    <w:rPr>
      <w:rFonts w:ascii="Arial" w:eastAsia="Times New Roman" w:hAnsi="Arial" w:cs="Arial"/>
      <w:lang w:eastAsia="de-DE"/>
    </w:rPr>
  </w:style>
  <w:style w:type="paragraph" w:customStyle="1" w:styleId="FC09BECA587A4AF0842D52815E0C5162">
    <w:name w:val="FC09BECA587A4AF0842D52815E0C5162"/>
    <w:rsid w:val="00D56ACE"/>
  </w:style>
  <w:style w:type="paragraph" w:customStyle="1" w:styleId="435A530550754C05916EA3F0FBAA7BA2">
    <w:name w:val="435A530550754C05916EA3F0FBAA7BA2"/>
    <w:rsid w:val="00D56ACE"/>
  </w:style>
  <w:style w:type="paragraph" w:customStyle="1" w:styleId="208A863C01C7477DAA26A3D21C3E8194">
    <w:name w:val="208A863C01C7477DAA26A3D21C3E8194"/>
    <w:rsid w:val="00D56ACE"/>
  </w:style>
  <w:style w:type="paragraph" w:customStyle="1" w:styleId="C4973CBFB1B6450D960F95DBEBC9E2A5">
    <w:name w:val="C4973CBFB1B6450D960F95DBEBC9E2A5"/>
    <w:rsid w:val="00D56ACE"/>
  </w:style>
  <w:style w:type="paragraph" w:customStyle="1" w:styleId="4D40C5D3EFD345048B0D2169D14A7175">
    <w:name w:val="4D40C5D3EFD345048B0D2169D14A7175"/>
    <w:rsid w:val="00D56ACE"/>
  </w:style>
  <w:style w:type="paragraph" w:customStyle="1" w:styleId="08E71EF18F9F4FAAA1BE7D92357FC7BA">
    <w:name w:val="08E71EF18F9F4FAAA1BE7D92357FC7BA"/>
    <w:rsid w:val="00D56ACE"/>
  </w:style>
  <w:style w:type="paragraph" w:customStyle="1" w:styleId="D6424BE306D94678B3E22A63E041B1B8">
    <w:name w:val="D6424BE306D94678B3E22A63E041B1B8"/>
    <w:rsid w:val="00D56ACE"/>
  </w:style>
  <w:style w:type="paragraph" w:customStyle="1" w:styleId="E2F4A630B7E9461D914DACB1A53AD9A0">
    <w:name w:val="E2F4A630B7E9461D914DACB1A53AD9A0"/>
    <w:rsid w:val="00D56ACE"/>
  </w:style>
  <w:style w:type="paragraph" w:customStyle="1" w:styleId="DC13A218734943159E55192CA54F8277">
    <w:name w:val="DC13A218734943159E55192CA54F8277"/>
    <w:rsid w:val="00D56ACE"/>
  </w:style>
  <w:style w:type="paragraph" w:customStyle="1" w:styleId="6B019C6A76ED4EFF997E32F9DC51B3DD">
    <w:name w:val="6B019C6A76ED4EFF997E32F9DC51B3DD"/>
    <w:rsid w:val="00D56ACE"/>
  </w:style>
  <w:style w:type="paragraph" w:customStyle="1" w:styleId="84BE3D29BD5740F49E7029DE1A57C6F1">
    <w:name w:val="84BE3D29BD5740F49E7029DE1A57C6F1"/>
    <w:rsid w:val="00D56ACE"/>
  </w:style>
  <w:style w:type="paragraph" w:customStyle="1" w:styleId="3B1E729F86FA4B319AA5ED653F484BDC">
    <w:name w:val="3B1E729F86FA4B319AA5ED653F484BDC"/>
    <w:rsid w:val="00D56ACE"/>
  </w:style>
  <w:style w:type="paragraph" w:customStyle="1" w:styleId="ECFC2EFFC9A340079027E3C4C377BDA8">
    <w:name w:val="ECFC2EFFC9A340079027E3C4C377BDA8"/>
    <w:rsid w:val="00D56ACE"/>
  </w:style>
  <w:style w:type="paragraph" w:customStyle="1" w:styleId="C7A7D3F347F94C89ABD903484CBF142B5">
    <w:name w:val="C7A7D3F347F94C89ABD903484CBF142B5"/>
    <w:rsid w:val="00A04441"/>
    <w:pPr>
      <w:spacing w:after="0" w:line="264" w:lineRule="auto"/>
    </w:pPr>
    <w:rPr>
      <w:rFonts w:ascii="Arial" w:eastAsia="Times New Roman" w:hAnsi="Arial" w:cs="Arial"/>
      <w:lang w:eastAsia="de-DE"/>
    </w:rPr>
  </w:style>
  <w:style w:type="paragraph" w:customStyle="1" w:styleId="8F0834716205449DB533F22D47D967D85">
    <w:name w:val="8F0834716205449DB533F22D47D967D85"/>
    <w:rsid w:val="00A04441"/>
    <w:pPr>
      <w:spacing w:after="0" w:line="264" w:lineRule="auto"/>
    </w:pPr>
    <w:rPr>
      <w:rFonts w:ascii="Arial" w:eastAsia="Times New Roman" w:hAnsi="Arial" w:cs="Arial"/>
      <w:lang w:eastAsia="de-DE"/>
    </w:rPr>
  </w:style>
  <w:style w:type="paragraph" w:customStyle="1" w:styleId="AD1FAE7FEFC148648BFDBFAA0454AF295">
    <w:name w:val="AD1FAE7FEFC148648BFDBFAA0454AF295"/>
    <w:rsid w:val="00A04441"/>
    <w:pPr>
      <w:spacing w:after="0" w:line="264" w:lineRule="auto"/>
    </w:pPr>
    <w:rPr>
      <w:rFonts w:ascii="Arial" w:eastAsia="Times New Roman" w:hAnsi="Arial" w:cs="Arial"/>
      <w:lang w:eastAsia="de-DE"/>
    </w:rPr>
  </w:style>
  <w:style w:type="paragraph" w:customStyle="1" w:styleId="CE35F73C75F841FA9F5BDF254774C7635">
    <w:name w:val="CE35F73C75F841FA9F5BDF254774C7635"/>
    <w:rsid w:val="00A04441"/>
    <w:pPr>
      <w:spacing w:after="0" w:line="264" w:lineRule="auto"/>
    </w:pPr>
    <w:rPr>
      <w:rFonts w:ascii="Arial" w:eastAsia="Times New Roman" w:hAnsi="Arial" w:cs="Arial"/>
      <w:lang w:eastAsia="de-DE"/>
    </w:rPr>
  </w:style>
  <w:style w:type="paragraph" w:customStyle="1" w:styleId="E7A8365D7C4A4A218D76F88A440364F95">
    <w:name w:val="E7A8365D7C4A4A218D76F88A440364F95"/>
    <w:rsid w:val="00A04441"/>
    <w:pPr>
      <w:spacing w:after="0" w:line="264" w:lineRule="auto"/>
    </w:pPr>
    <w:rPr>
      <w:rFonts w:ascii="Arial" w:eastAsia="Times New Roman" w:hAnsi="Arial" w:cs="Arial"/>
      <w:lang w:eastAsia="de-DE"/>
    </w:rPr>
  </w:style>
  <w:style w:type="paragraph" w:customStyle="1" w:styleId="1E0A5061AE624E4E8AB9651FF6D1F6C66">
    <w:name w:val="1E0A5061AE624E4E8AB9651FF6D1F6C66"/>
    <w:rsid w:val="00A04441"/>
    <w:pPr>
      <w:spacing w:after="0" w:line="264" w:lineRule="auto"/>
    </w:pPr>
    <w:rPr>
      <w:rFonts w:ascii="Arial" w:eastAsia="Times New Roman" w:hAnsi="Arial" w:cs="Arial"/>
      <w:lang w:eastAsia="de-DE"/>
    </w:rPr>
  </w:style>
  <w:style w:type="paragraph" w:customStyle="1" w:styleId="403E96F736804272B496B441EDD814E75">
    <w:name w:val="403E96F736804272B496B441EDD814E75"/>
    <w:rsid w:val="00A04441"/>
    <w:pPr>
      <w:spacing w:after="0" w:line="264" w:lineRule="auto"/>
    </w:pPr>
    <w:rPr>
      <w:rFonts w:ascii="Arial" w:eastAsia="Times New Roman" w:hAnsi="Arial" w:cs="Arial"/>
      <w:lang w:eastAsia="de-DE"/>
    </w:rPr>
  </w:style>
  <w:style w:type="paragraph" w:customStyle="1" w:styleId="EBC5D0BFB136497B8A0788F407D1D1195">
    <w:name w:val="EBC5D0BFB136497B8A0788F407D1D1195"/>
    <w:rsid w:val="00A04441"/>
    <w:pPr>
      <w:spacing w:after="0" w:line="264" w:lineRule="auto"/>
    </w:pPr>
    <w:rPr>
      <w:rFonts w:ascii="Arial" w:eastAsia="Times New Roman" w:hAnsi="Arial" w:cs="Arial"/>
      <w:lang w:eastAsia="de-DE"/>
    </w:rPr>
  </w:style>
  <w:style w:type="paragraph" w:customStyle="1" w:styleId="2BA263B8A6734CCC865F2B5682B35A0A5">
    <w:name w:val="2BA263B8A6734CCC865F2B5682B35A0A5"/>
    <w:rsid w:val="00A04441"/>
    <w:pPr>
      <w:spacing w:after="0" w:line="264" w:lineRule="auto"/>
    </w:pPr>
    <w:rPr>
      <w:rFonts w:ascii="Arial" w:eastAsia="Times New Roman" w:hAnsi="Arial" w:cs="Arial"/>
      <w:lang w:eastAsia="de-DE"/>
    </w:rPr>
  </w:style>
  <w:style w:type="paragraph" w:customStyle="1" w:styleId="22EAB381D0644C8593A8EC47AC5AD55A5">
    <w:name w:val="22EAB381D0644C8593A8EC47AC5AD55A5"/>
    <w:rsid w:val="00A04441"/>
    <w:pPr>
      <w:spacing w:after="0" w:line="264" w:lineRule="auto"/>
    </w:pPr>
    <w:rPr>
      <w:rFonts w:ascii="Arial" w:eastAsia="Times New Roman" w:hAnsi="Arial" w:cs="Arial"/>
      <w:lang w:eastAsia="de-DE"/>
    </w:rPr>
  </w:style>
  <w:style w:type="paragraph" w:customStyle="1" w:styleId="80A9AA161218483486C7991D7672383D">
    <w:name w:val="80A9AA161218483486C7991D7672383D"/>
    <w:rsid w:val="00A04441"/>
    <w:pPr>
      <w:spacing w:after="0" w:line="264" w:lineRule="auto"/>
    </w:pPr>
    <w:rPr>
      <w:rFonts w:ascii="Arial" w:eastAsia="Times New Roman" w:hAnsi="Arial" w:cs="Arial"/>
      <w:lang w:eastAsia="de-DE"/>
    </w:rPr>
  </w:style>
  <w:style w:type="paragraph" w:customStyle="1" w:styleId="219CB23FDAF24819A523CF70C31635C25">
    <w:name w:val="219CB23FDAF24819A523CF70C31635C25"/>
    <w:rsid w:val="00A04441"/>
    <w:pPr>
      <w:spacing w:after="0" w:line="264" w:lineRule="auto"/>
    </w:pPr>
    <w:rPr>
      <w:rFonts w:ascii="Arial" w:eastAsia="Times New Roman" w:hAnsi="Arial" w:cs="Arial"/>
      <w:lang w:eastAsia="de-DE"/>
    </w:rPr>
  </w:style>
  <w:style w:type="paragraph" w:customStyle="1" w:styleId="9961C8260CF745D68CCDA184A8B7FCE75">
    <w:name w:val="9961C8260CF745D68CCDA184A8B7FCE75"/>
    <w:rsid w:val="00A04441"/>
    <w:pPr>
      <w:spacing w:after="0" w:line="264" w:lineRule="auto"/>
    </w:pPr>
    <w:rPr>
      <w:rFonts w:ascii="Arial" w:eastAsia="Times New Roman" w:hAnsi="Arial" w:cs="Arial"/>
      <w:lang w:eastAsia="de-DE"/>
    </w:rPr>
  </w:style>
  <w:style w:type="paragraph" w:customStyle="1" w:styleId="523E7CC425554A72B0186F1ADD418D955">
    <w:name w:val="523E7CC425554A72B0186F1ADD418D955"/>
    <w:rsid w:val="00A04441"/>
    <w:pPr>
      <w:spacing w:after="0" w:line="264" w:lineRule="auto"/>
    </w:pPr>
    <w:rPr>
      <w:rFonts w:ascii="Arial" w:eastAsia="Times New Roman" w:hAnsi="Arial" w:cs="Arial"/>
      <w:lang w:eastAsia="de-DE"/>
    </w:rPr>
  </w:style>
  <w:style w:type="paragraph" w:customStyle="1" w:styleId="186367280CC34AE98BE91C7D0D971C7B5">
    <w:name w:val="186367280CC34AE98BE91C7D0D971C7B5"/>
    <w:rsid w:val="00A04441"/>
    <w:pPr>
      <w:spacing w:after="0" w:line="264" w:lineRule="auto"/>
    </w:pPr>
    <w:rPr>
      <w:rFonts w:ascii="Arial" w:eastAsia="Times New Roman" w:hAnsi="Arial" w:cs="Arial"/>
      <w:lang w:eastAsia="de-DE"/>
    </w:rPr>
  </w:style>
  <w:style w:type="paragraph" w:customStyle="1" w:styleId="A723234A6A4E49EBBE17FAD88F3DD7D05">
    <w:name w:val="A723234A6A4E49EBBE17FAD88F3DD7D05"/>
    <w:rsid w:val="00A04441"/>
    <w:pPr>
      <w:spacing w:after="0" w:line="264" w:lineRule="auto"/>
    </w:pPr>
    <w:rPr>
      <w:rFonts w:ascii="Arial" w:eastAsia="Times New Roman" w:hAnsi="Arial" w:cs="Arial"/>
      <w:lang w:eastAsia="de-DE"/>
    </w:rPr>
  </w:style>
  <w:style w:type="paragraph" w:customStyle="1" w:styleId="F48E9013CA00484297B94F19AF44F67F5">
    <w:name w:val="F48E9013CA00484297B94F19AF44F67F5"/>
    <w:rsid w:val="00A04441"/>
    <w:pPr>
      <w:spacing w:after="0" w:line="264" w:lineRule="auto"/>
    </w:pPr>
    <w:rPr>
      <w:rFonts w:ascii="Arial" w:eastAsia="Times New Roman" w:hAnsi="Arial" w:cs="Arial"/>
      <w:lang w:eastAsia="de-DE"/>
    </w:rPr>
  </w:style>
  <w:style w:type="paragraph" w:customStyle="1" w:styleId="A78A39698E174EF7989C48C6A64FA4E15">
    <w:name w:val="A78A39698E174EF7989C48C6A64FA4E15"/>
    <w:rsid w:val="00A04441"/>
    <w:pPr>
      <w:spacing w:after="0" w:line="264" w:lineRule="auto"/>
    </w:pPr>
    <w:rPr>
      <w:rFonts w:ascii="Arial" w:eastAsia="Times New Roman" w:hAnsi="Arial" w:cs="Arial"/>
      <w:lang w:eastAsia="de-DE"/>
    </w:rPr>
  </w:style>
  <w:style w:type="paragraph" w:customStyle="1" w:styleId="77B286DF2EB74028BDBCA582E35129915">
    <w:name w:val="77B286DF2EB74028BDBCA582E35129915"/>
    <w:rsid w:val="00A04441"/>
    <w:pPr>
      <w:spacing w:after="0" w:line="264" w:lineRule="auto"/>
    </w:pPr>
    <w:rPr>
      <w:rFonts w:ascii="Arial" w:eastAsia="Times New Roman" w:hAnsi="Arial" w:cs="Arial"/>
      <w:lang w:eastAsia="de-DE"/>
    </w:rPr>
  </w:style>
  <w:style w:type="paragraph" w:customStyle="1" w:styleId="621573EF8D724129A4532CB30C2B29655">
    <w:name w:val="621573EF8D724129A4532CB30C2B29655"/>
    <w:rsid w:val="00A04441"/>
    <w:pPr>
      <w:spacing w:after="0" w:line="264" w:lineRule="auto"/>
    </w:pPr>
    <w:rPr>
      <w:rFonts w:ascii="Arial" w:eastAsia="Times New Roman" w:hAnsi="Arial" w:cs="Arial"/>
      <w:lang w:eastAsia="de-DE"/>
    </w:rPr>
  </w:style>
  <w:style w:type="paragraph" w:customStyle="1" w:styleId="9850D40F60644BADBB7F1995156820695">
    <w:name w:val="9850D40F60644BADBB7F1995156820695"/>
    <w:rsid w:val="00A04441"/>
    <w:pPr>
      <w:spacing w:after="0" w:line="264" w:lineRule="auto"/>
    </w:pPr>
    <w:rPr>
      <w:rFonts w:ascii="Arial" w:eastAsia="Times New Roman" w:hAnsi="Arial" w:cs="Arial"/>
      <w:lang w:eastAsia="de-DE"/>
    </w:rPr>
  </w:style>
  <w:style w:type="paragraph" w:customStyle="1" w:styleId="F858D97D14DD45F8B85F70D9D29CDCC55">
    <w:name w:val="F858D97D14DD45F8B85F70D9D29CDCC55"/>
    <w:rsid w:val="00A04441"/>
    <w:pPr>
      <w:spacing w:after="0" w:line="264" w:lineRule="auto"/>
    </w:pPr>
    <w:rPr>
      <w:rFonts w:ascii="Arial" w:eastAsia="Times New Roman" w:hAnsi="Arial" w:cs="Arial"/>
      <w:lang w:eastAsia="de-DE"/>
    </w:rPr>
  </w:style>
  <w:style w:type="paragraph" w:customStyle="1" w:styleId="342A866B489740E0B5833467515C29785">
    <w:name w:val="342A866B489740E0B5833467515C29785"/>
    <w:rsid w:val="00A04441"/>
    <w:pPr>
      <w:spacing w:after="0" w:line="264" w:lineRule="auto"/>
    </w:pPr>
    <w:rPr>
      <w:rFonts w:ascii="Arial" w:eastAsia="Times New Roman" w:hAnsi="Arial" w:cs="Arial"/>
      <w:lang w:eastAsia="de-DE"/>
    </w:rPr>
  </w:style>
  <w:style w:type="paragraph" w:customStyle="1" w:styleId="53E6ABF89B474D4AAE21D134B7F8F3BB5">
    <w:name w:val="53E6ABF89B474D4AAE21D134B7F8F3BB5"/>
    <w:rsid w:val="00A04441"/>
    <w:pPr>
      <w:spacing w:after="0" w:line="264" w:lineRule="auto"/>
    </w:pPr>
    <w:rPr>
      <w:rFonts w:ascii="Arial" w:eastAsia="Times New Roman" w:hAnsi="Arial" w:cs="Arial"/>
      <w:lang w:eastAsia="de-DE"/>
    </w:rPr>
  </w:style>
  <w:style w:type="paragraph" w:customStyle="1" w:styleId="B20C10AC32504228B66DA1349482D9A15">
    <w:name w:val="B20C10AC32504228B66DA1349482D9A15"/>
    <w:rsid w:val="00A04441"/>
    <w:pPr>
      <w:spacing w:after="0" w:line="264" w:lineRule="auto"/>
    </w:pPr>
    <w:rPr>
      <w:rFonts w:ascii="Arial" w:eastAsia="Times New Roman" w:hAnsi="Arial" w:cs="Arial"/>
      <w:lang w:eastAsia="de-DE"/>
    </w:rPr>
  </w:style>
  <w:style w:type="paragraph" w:customStyle="1" w:styleId="9E7B8782E6DB452895007B8586844F4E5">
    <w:name w:val="9E7B8782E6DB452895007B8586844F4E5"/>
    <w:rsid w:val="00A04441"/>
    <w:pPr>
      <w:spacing w:after="0" w:line="264" w:lineRule="auto"/>
    </w:pPr>
    <w:rPr>
      <w:rFonts w:ascii="Arial" w:eastAsia="Times New Roman" w:hAnsi="Arial" w:cs="Arial"/>
      <w:lang w:eastAsia="de-DE"/>
    </w:rPr>
  </w:style>
  <w:style w:type="paragraph" w:customStyle="1" w:styleId="42BC37D360614334BFAA2D9D4E011C315">
    <w:name w:val="42BC37D360614334BFAA2D9D4E011C315"/>
    <w:rsid w:val="00A04441"/>
    <w:pPr>
      <w:spacing w:after="0" w:line="264" w:lineRule="auto"/>
    </w:pPr>
    <w:rPr>
      <w:rFonts w:ascii="Arial" w:eastAsia="Times New Roman" w:hAnsi="Arial" w:cs="Arial"/>
      <w:lang w:eastAsia="de-DE"/>
    </w:rPr>
  </w:style>
  <w:style w:type="paragraph" w:customStyle="1" w:styleId="362DC6B4DC8540F39CCBDC566194AC515">
    <w:name w:val="362DC6B4DC8540F39CCBDC566194AC515"/>
    <w:rsid w:val="00A04441"/>
    <w:pPr>
      <w:spacing w:after="0" w:line="264" w:lineRule="auto"/>
    </w:pPr>
    <w:rPr>
      <w:rFonts w:ascii="Arial" w:eastAsia="Times New Roman" w:hAnsi="Arial" w:cs="Arial"/>
      <w:lang w:eastAsia="de-DE"/>
    </w:rPr>
  </w:style>
  <w:style w:type="paragraph" w:customStyle="1" w:styleId="D83A3198B2194E288D8517468B3446265">
    <w:name w:val="D83A3198B2194E288D8517468B3446265"/>
    <w:rsid w:val="00A04441"/>
    <w:pPr>
      <w:spacing w:after="0" w:line="264" w:lineRule="auto"/>
    </w:pPr>
    <w:rPr>
      <w:rFonts w:ascii="Arial" w:eastAsia="Times New Roman" w:hAnsi="Arial" w:cs="Arial"/>
      <w:lang w:eastAsia="de-DE"/>
    </w:rPr>
  </w:style>
  <w:style w:type="paragraph" w:customStyle="1" w:styleId="8A530CFF77654FA79D70AA2D0B4EF2D25">
    <w:name w:val="8A530CFF77654FA79D70AA2D0B4EF2D25"/>
    <w:rsid w:val="00A04441"/>
    <w:pPr>
      <w:spacing w:after="0" w:line="264" w:lineRule="auto"/>
    </w:pPr>
    <w:rPr>
      <w:rFonts w:ascii="Arial" w:eastAsia="Times New Roman" w:hAnsi="Arial" w:cs="Arial"/>
      <w:lang w:eastAsia="de-DE"/>
    </w:rPr>
  </w:style>
  <w:style w:type="paragraph" w:customStyle="1" w:styleId="EC474225E936461CBAC156FBC32516345">
    <w:name w:val="EC474225E936461CBAC156FBC32516345"/>
    <w:rsid w:val="00A04441"/>
    <w:pPr>
      <w:spacing w:after="0" w:line="264" w:lineRule="auto"/>
    </w:pPr>
    <w:rPr>
      <w:rFonts w:ascii="Arial" w:eastAsia="Times New Roman" w:hAnsi="Arial" w:cs="Arial"/>
      <w:lang w:eastAsia="de-DE"/>
    </w:rPr>
  </w:style>
  <w:style w:type="paragraph" w:customStyle="1" w:styleId="76539E5948F048A7B6D84B16D3CB4C0B5">
    <w:name w:val="76539E5948F048A7B6D84B16D3CB4C0B5"/>
    <w:rsid w:val="00A04441"/>
    <w:pPr>
      <w:spacing w:after="0" w:line="264" w:lineRule="auto"/>
    </w:pPr>
    <w:rPr>
      <w:rFonts w:ascii="Arial" w:eastAsia="Times New Roman" w:hAnsi="Arial" w:cs="Arial"/>
      <w:lang w:eastAsia="de-DE"/>
    </w:rPr>
  </w:style>
  <w:style w:type="paragraph" w:customStyle="1" w:styleId="B9E8416673434309A03D169B3AB3A6CF5">
    <w:name w:val="B9E8416673434309A03D169B3AB3A6CF5"/>
    <w:rsid w:val="00A04441"/>
    <w:pPr>
      <w:spacing w:after="0" w:line="264" w:lineRule="auto"/>
    </w:pPr>
    <w:rPr>
      <w:rFonts w:ascii="Arial" w:eastAsia="Times New Roman" w:hAnsi="Arial" w:cs="Arial"/>
      <w:lang w:eastAsia="de-DE"/>
    </w:rPr>
  </w:style>
  <w:style w:type="paragraph" w:customStyle="1" w:styleId="99491D37E08E4BD4BCCD53E18DB9D4DC5">
    <w:name w:val="99491D37E08E4BD4BCCD53E18DB9D4DC5"/>
    <w:rsid w:val="00A04441"/>
    <w:pPr>
      <w:spacing w:after="0" w:line="264" w:lineRule="auto"/>
    </w:pPr>
    <w:rPr>
      <w:rFonts w:ascii="Arial" w:eastAsia="Times New Roman" w:hAnsi="Arial" w:cs="Arial"/>
      <w:lang w:eastAsia="de-DE"/>
    </w:rPr>
  </w:style>
  <w:style w:type="paragraph" w:customStyle="1" w:styleId="D7935642AD4542FFA66025E696E6868D5">
    <w:name w:val="D7935642AD4542FFA66025E696E6868D5"/>
    <w:rsid w:val="00A04441"/>
    <w:pPr>
      <w:spacing w:after="0" w:line="264" w:lineRule="auto"/>
    </w:pPr>
    <w:rPr>
      <w:rFonts w:ascii="Arial" w:eastAsia="Times New Roman" w:hAnsi="Arial" w:cs="Arial"/>
      <w:lang w:eastAsia="de-DE"/>
    </w:rPr>
  </w:style>
  <w:style w:type="paragraph" w:customStyle="1" w:styleId="FD7CAF53BAD54984B4E1D9AF081B54925">
    <w:name w:val="FD7CAF53BAD54984B4E1D9AF081B54925"/>
    <w:rsid w:val="00A04441"/>
    <w:pPr>
      <w:spacing w:after="0" w:line="264" w:lineRule="auto"/>
    </w:pPr>
    <w:rPr>
      <w:rFonts w:ascii="Arial" w:eastAsia="Times New Roman" w:hAnsi="Arial" w:cs="Arial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45261-EE7C-480E-ACA0-90057A08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Arial</Template>
  <TotalTime>0</TotalTime>
  <Pages>1</Pages>
  <Words>73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[Firma]</vt:lpstr>
    </vt:vector>
  </TitlesOfParts>
  <Company>Holzbau-Schweiz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[Firma]</dc:title>
  <dc:subject/>
  <dc:creator>pc04</dc:creator>
  <cp:keywords/>
  <dc:description/>
  <cp:lastModifiedBy>Felix Meile</cp:lastModifiedBy>
  <cp:revision>9</cp:revision>
  <cp:lastPrinted>2022-08-16T14:21:00Z</cp:lastPrinted>
  <dcterms:created xsi:type="dcterms:W3CDTF">2023-01-12T19:25:00Z</dcterms:created>
  <dcterms:modified xsi:type="dcterms:W3CDTF">2023-08-16T07:07:00Z</dcterms:modified>
</cp:coreProperties>
</file>